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56" w:rsidRPr="003F7AF3" w:rsidRDefault="00343956" w:rsidP="00343956">
      <w:pPr>
        <w:shd w:val="clear" w:color="auto" w:fill="FFFFFF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1276350" cy="1276350"/>
            <wp:effectExtent l="0" t="0" r="0" b="0"/>
            <wp:docPr id="6" name="Рисунок 6" descr="C:\Users\Shimorin_AI\AppData\Local\Microsoft\Windows\INetCache\Content.Word\y1fgbyfyb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imorin_AI\AppData\Local\Microsoft\Windows\INetCache\Content.Word\y1fgbyfybq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70" w:rsidRPr="003F7AF3" w:rsidRDefault="00B24A70" w:rsidP="00B24A70">
      <w:pPr>
        <w:shd w:val="clear" w:color="auto" w:fill="FFFFFF"/>
        <w:jc w:val="center"/>
        <w:outlineLvl w:val="1"/>
        <w:rPr>
          <w:b/>
          <w:bCs/>
          <w:iCs/>
          <w:sz w:val="28"/>
          <w:szCs w:val="28"/>
        </w:rPr>
      </w:pPr>
      <w:r w:rsidRPr="003F7AF3">
        <w:rPr>
          <w:b/>
          <w:bCs/>
          <w:iCs/>
          <w:sz w:val="28"/>
          <w:szCs w:val="28"/>
        </w:rPr>
        <w:t>Правила поведения</w:t>
      </w:r>
    </w:p>
    <w:p w:rsidR="00B24A70" w:rsidRDefault="00B24A70" w:rsidP="00B24A70">
      <w:pPr>
        <w:shd w:val="clear" w:color="auto" w:fill="FFFFFF"/>
        <w:jc w:val="center"/>
        <w:outlineLvl w:val="1"/>
        <w:rPr>
          <w:b/>
          <w:bCs/>
          <w:iCs/>
          <w:sz w:val="28"/>
          <w:szCs w:val="28"/>
        </w:rPr>
      </w:pPr>
      <w:r w:rsidRPr="003F7AF3">
        <w:rPr>
          <w:b/>
          <w:bCs/>
          <w:iCs/>
          <w:sz w:val="28"/>
          <w:szCs w:val="28"/>
        </w:rPr>
        <w:t>при встрече со змеями и оказание первой помощи при укусе змей</w:t>
      </w:r>
    </w:p>
    <w:p w:rsidR="00B24A70" w:rsidRPr="003F7AF3" w:rsidRDefault="00B24A70" w:rsidP="00B24A70">
      <w:pPr>
        <w:shd w:val="clear" w:color="auto" w:fill="FFFFFF"/>
        <w:jc w:val="center"/>
        <w:outlineLvl w:val="1"/>
        <w:rPr>
          <w:iCs/>
          <w:sz w:val="28"/>
          <w:szCs w:val="28"/>
        </w:rPr>
      </w:pPr>
    </w:p>
    <w:p w:rsidR="00B24A70" w:rsidRPr="003F7AF3" w:rsidRDefault="00B24A7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Л</w:t>
      </w:r>
      <w:r w:rsidR="00D43740">
        <w:rPr>
          <w:sz w:val="28"/>
          <w:szCs w:val="28"/>
        </w:rPr>
        <w:t>юбую незнакомую змею в природе следует считать</w:t>
      </w:r>
      <w:r w:rsidRPr="003F7AF3">
        <w:rPr>
          <w:sz w:val="28"/>
          <w:szCs w:val="28"/>
        </w:rPr>
        <w:t xml:space="preserve"> заведомо ядовито</w:t>
      </w:r>
      <w:r w:rsidR="00D43740">
        <w:rPr>
          <w:sz w:val="28"/>
          <w:szCs w:val="28"/>
        </w:rPr>
        <w:t xml:space="preserve">й, однако желательно до выхода </w:t>
      </w:r>
      <w:r w:rsidRPr="003F7AF3">
        <w:rPr>
          <w:sz w:val="28"/>
          <w:szCs w:val="28"/>
        </w:rPr>
        <w:t>на природу изучить приметы безобидных и ядовитых змей.</w:t>
      </w:r>
    </w:p>
    <w:p w:rsidR="00B24A70" w:rsidRPr="003F7AF3" w:rsidRDefault="00B24A7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Сезон</w:t>
      </w:r>
      <w:r w:rsidR="00D43740">
        <w:rPr>
          <w:sz w:val="28"/>
          <w:szCs w:val="28"/>
        </w:rPr>
        <w:t xml:space="preserve"> активности гадюки обыкновенной во Владимирской области продолжается с середины апреля</w:t>
      </w:r>
      <w:r w:rsidRPr="003F7AF3">
        <w:rPr>
          <w:sz w:val="28"/>
          <w:szCs w:val="28"/>
        </w:rPr>
        <w:t xml:space="preserve"> и до октября. </w:t>
      </w:r>
    </w:p>
    <w:p w:rsidR="00B24A70" w:rsidRPr="003F7AF3" w:rsidRDefault="00D4374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 </w:t>
      </w:r>
      <w:r w:rsidR="00B24A70" w:rsidRPr="003F7AF3">
        <w:rPr>
          <w:sz w:val="28"/>
          <w:szCs w:val="28"/>
        </w:rPr>
        <w:t>пытай</w:t>
      </w:r>
      <w:r>
        <w:rPr>
          <w:sz w:val="28"/>
          <w:szCs w:val="28"/>
        </w:rPr>
        <w:t>тесь без крайней необходимости </w:t>
      </w:r>
      <w:r w:rsidR="00B24A70" w:rsidRPr="003F7AF3">
        <w:rPr>
          <w:sz w:val="28"/>
          <w:szCs w:val="28"/>
        </w:rPr>
        <w:t>ловить змей или играть с ними, даже если они малы размером и внешне вялы. Ядовиты и только что родившиеся детеныши гадюки.</w:t>
      </w:r>
    </w:p>
    <w:p w:rsidR="00B24A70" w:rsidRPr="003F7AF3" w:rsidRDefault="00B24A7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Следует собл</w:t>
      </w:r>
      <w:r w:rsidR="00D43740">
        <w:rPr>
          <w:sz w:val="28"/>
          <w:szCs w:val="28"/>
        </w:rPr>
        <w:t>юдать осторожность в обращении с мертвыми змеями, у некоторых </w:t>
      </w:r>
      <w:r w:rsidRPr="003F7AF3">
        <w:rPr>
          <w:sz w:val="28"/>
          <w:szCs w:val="28"/>
        </w:rPr>
        <w:t>из них яд сохраняет свои свойства долгое время. Случайный укол ядовитым зубом может вызвать отравление.</w:t>
      </w:r>
    </w:p>
    <w:p w:rsidR="00B24A70" w:rsidRPr="003F7AF3" w:rsidRDefault="00D43740" w:rsidP="00B24A70">
      <w:pPr>
        <w:shd w:val="clear" w:color="auto" w:fill="FFFFFF"/>
        <w:ind w:firstLine="708"/>
        <w:jc w:val="both"/>
        <w:outlineLvl w:val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Змеи </w:t>
      </w:r>
      <w:r w:rsidR="00B24A70" w:rsidRPr="003F7AF3">
        <w:rPr>
          <w:i/>
          <w:iCs/>
          <w:sz w:val="28"/>
          <w:szCs w:val="28"/>
        </w:rPr>
        <w:t>никогда не нападают без предупреждения!</w:t>
      </w:r>
    </w:p>
    <w:p w:rsidR="00B24A70" w:rsidRPr="003F7AF3" w:rsidRDefault="00D4374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 </w:t>
      </w:r>
      <w:r w:rsidR="00B24A70" w:rsidRPr="003F7AF3">
        <w:rPr>
          <w:sz w:val="28"/>
          <w:szCs w:val="28"/>
        </w:rPr>
        <w:t>вы неожиданно заметили ползущую змею, замрите, дайте ей возможность уйти. Если змея</w:t>
      </w:r>
      <w:r>
        <w:rPr>
          <w:sz w:val="28"/>
          <w:szCs w:val="28"/>
        </w:rPr>
        <w:t xml:space="preserve"> приняла позу угрозы, отступите</w:t>
      </w:r>
      <w:r w:rsidR="00B24A70" w:rsidRPr="003F7AF3">
        <w:rPr>
          <w:sz w:val="28"/>
          <w:szCs w:val="28"/>
        </w:rPr>
        <w:t xml:space="preserve"> медленно назад. Избегайте резких, пугающих змею движений! Нельзя, защищаясь, выставлять вперед руки, разворачиваться к змее спиной. Если у вас есть палка, держите ее перед собой по направлению к змее. Не убегайте от встретившейся змеи - можно наступить на незамеченную другую. Сохраняйте спокойствие в решениях, действиях, жестах. Помните, опасна змея, которую вы не видите, обнаруженная змея угрозы не представляет.</w:t>
      </w:r>
    </w:p>
    <w:p w:rsidR="00B24A70" w:rsidRPr="003F7AF3" w:rsidRDefault="00D4374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 помощь при укусе </w:t>
      </w:r>
      <w:r w:rsidR="00B24A70" w:rsidRPr="003F7AF3">
        <w:rPr>
          <w:sz w:val="28"/>
          <w:szCs w:val="28"/>
        </w:rPr>
        <w:t>змеи. Неправильные действия при оказании помощи часто приносят больший ущерб здоровью, чем сам укус змеи, существенно затрудняют диагностику, дальнейшее лечение.</w:t>
      </w:r>
    </w:p>
    <w:p w:rsidR="00B24A70" w:rsidRPr="003F7AF3" w:rsidRDefault="00D4374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Укус гадюки </w:t>
      </w:r>
      <w:r w:rsidR="00B24A70" w:rsidRPr="003F7AF3">
        <w:rPr>
          <w:sz w:val="28"/>
          <w:szCs w:val="28"/>
        </w:rPr>
        <w:t>не смертелен, при грамотном оказании по</w:t>
      </w:r>
      <w:r>
        <w:rPr>
          <w:sz w:val="28"/>
          <w:szCs w:val="28"/>
        </w:rPr>
        <w:t>мощи,</w:t>
      </w:r>
      <w:r w:rsidR="00B24A70" w:rsidRPr="003F7AF3">
        <w:rPr>
          <w:sz w:val="28"/>
          <w:szCs w:val="28"/>
        </w:rPr>
        <w:t xml:space="preserve"> но вызывает сильную продолжительную боль. Большой отек в месте укуса. Затем быстро распространяется. (Например, при укусе в палец отек может дойти до плеча.) Кожа в области укуса приобретает красновато-синюшный оттенок. Через 20-40 минут могут возникать явления шока: бледность кожных покровов, головокружение, тошнота, рвота, слабый и частый пульс, снижение давления. Возможна периодическая потеря сознания. Иногда возбуждение и судороги. </w:t>
      </w:r>
    </w:p>
    <w:p w:rsidR="00B24A70" w:rsidRPr="003F7AF3" w:rsidRDefault="00B24A7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Сразу после укуса необходимо обеспечить пострадавшему полный покой в горизонтальном положении. При необходимости перенести пострадавшего в удобное, защищенное от непогоды место. Самостоятельное движение пострадавшего недопустимо!</w:t>
      </w:r>
    </w:p>
    <w:p w:rsidR="00B24A70" w:rsidRPr="003F7AF3" w:rsidRDefault="00B24A7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Чтоб</w:t>
      </w:r>
      <w:r w:rsidR="00D43740">
        <w:rPr>
          <w:sz w:val="28"/>
          <w:szCs w:val="28"/>
        </w:rPr>
        <w:t>ы замедлить распространение яда</w:t>
      </w:r>
      <w:r w:rsidRPr="003F7AF3">
        <w:rPr>
          <w:sz w:val="28"/>
          <w:szCs w:val="28"/>
        </w:rPr>
        <w:t xml:space="preserve"> в организме, ограничьте подвижность пострадавшего. Пораженные конечности иммобилизируйте.  При </w:t>
      </w:r>
      <w:r w:rsidRPr="003F7AF3">
        <w:rPr>
          <w:sz w:val="28"/>
          <w:szCs w:val="28"/>
        </w:rPr>
        <w:lastRenderedPageBreak/>
        <w:t>укусе в ногу прибинтуйте ее к здоровой и, подложив что-либо под колени, слегка приподнимите их.  При укусе в руку зафиксируйте ее в согнутом положении.</w:t>
      </w:r>
    </w:p>
    <w:p w:rsidR="00B24A70" w:rsidRPr="003F7AF3" w:rsidRDefault="00B24A7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Ранку надо продезинфицировать, наложить стерильную повязку, которую по мере развития отека периодически ослаблять, чтобы она не врезалась в мягкие ткани.</w:t>
      </w:r>
    </w:p>
    <w:p w:rsidR="00B24A70" w:rsidRPr="003F7AF3" w:rsidRDefault="00D4374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Нельзя </w:t>
      </w:r>
      <w:r w:rsidR="00B24A70" w:rsidRPr="003F7AF3">
        <w:rPr>
          <w:sz w:val="28"/>
          <w:szCs w:val="28"/>
        </w:rPr>
        <w:t>накладывать жгут выше места укуса. Наложение жгута на пораженную конечность ухудшает состояние пострадавшего, провоцирует гангренозные явления, повышает возможность летального исхода.</w:t>
      </w:r>
    </w:p>
    <w:p w:rsidR="00B24A70" w:rsidRPr="003F7AF3" w:rsidRDefault="00B24A7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Помните, что алкоголь не является противоядием, а, наоб</w:t>
      </w:r>
      <w:r w:rsidR="00D43740">
        <w:rPr>
          <w:sz w:val="28"/>
          <w:szCs w:val="28"/>
        </w:rPr>
        <w:t>орот, затрудняет выведение яда </w:t>
      </w:r>
      <w:r w:rsidRPr="003F7AF3">
        <w:rPr>
          <w:sz w:val="28"/>
          <w:szCs w:val="28"/>
        </w:rPr>
        <w:t>из организма, усиливает его действие.</w:t>
      </w:r>
    </w:p>
    <w:p w:rsidR="00B24A70" w:rsidRPr="003F7AF3" w:rsidRDefault="00B24A70" w:rsidP="00B24A70">
      <w:pPr>
        <w:shd w:val="clear" w:color="auto" w:fill="FFFFFF"/>
        <w:ind w:firstLine="708"/>
        <w:jc w:val="both"/>
        <w:rPr>
          <w:sz w:val="28"/>
          <w:szCs w:val="28"/>
        </w:rPr>
      </w:pPr>
      <w:r w:rsidRPr="003F7AF3">
        <w:rPr>
          <w:sz w:val="28"/>
          <w:szCs w:val="28"/>
        </w:rPr>
        <w:t>Давайте пострадавшему больше пить чая, бульона, воды (от кофе как возбуждающего лучше отказаться). Усиленное водопотребление способствует выводу яда из организма.</w:t>
      </w:r>
    </w:p>
    <w:p w:rsidR="00B24A70" w:rsidRPr="003F7AF3" w:rsidRDefault="00D43740" w:rsidP="00B24A7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Постарайтесь </w:t>
      </w:r>
      <w:r w:rsidR="00B24A70" w:rsidRPr="003F7AF3">
        <w:rPr>
          <w:sz w:val="28"/>
          <w:szCs w:val="28"/>
          <w:shd w:val="clear" w:color="auto" w:fill="FFFFFF"/>
        </w:rPr>
        <w:t xml:space="preserve">немедленно транспортировать на носилках пострадавшего в ближайшее медицинское учреждение. </w:t>
      </w:r>
    </w:p>
    <w:p w:rsidR="00926EA1" w:rsidRPr="00BA63E7" w:rsidRDefault="00B24A70" w:rsidP="00343956">
      <w:pPr>
        <w:jc w:val="both"/>
        <w:rPr>
          <w:color w:val="FFFFFF"/>
          <w:sz w:val="18"/>
          <w:szCs w:val="18"/>
        </w:rPr>
      </w:pPr>
      <w:r w:rsidRPr="003F7AF3">
        <w:rPr>
          <w:sz w:val="28"/>
          <w:szCs w:val="28"/>
          <w:shd w:val="clear" w:color="auto" w:fill="FFFFFF"/>
        </w:rPr>
        <w:t>Если Вас или Ваших спутников укусила змея – немедленно звоните спасателям по телефонам</w:t>
      </w:r>
      <w:r w:rsidRPr="003F7AF3">
        <w:rPr>
          <w:sz w:val="28"/>
          <w:szCs w:val="28"/>
        </w:rPr>
        <w:t> </w:t>
      </w:r>
      <w:r w:rsidRPr="003F7AF3">
        <w:rPr>
          <w:b/>
          <w:bCs/>
          <w:sz w:val="28"/>
          <w:szCs w:val="28"/>
        </w:rPr>
        <w:t>01, 03, 101 (с мобильного телефона), 103 (с мобильного телефона)</w:t>
      </w:r>
      <w:r w:rsidRPr="003F7AF3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926EA1" w:rsidRPr="00BA63E7" w:rsidSect="00663A02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887"/>
    <w:multiLevelType w:val="hybridMultilevel"/>
    <w:tmpl w:val="5BE62482"/>
    <w:lvl w:ilvl="0" w:tplc="17A21000">
      <w:numFmt w:val="bullet"/>
      <w:lvlText w:val=""/>
      <w:lvlJc w:val="left"/>
      <w:pPr>
        <w:ind w:left="488" w:hanging="320"/>
      </w:pPr>
      <w:rPr>
        <w:rFonts w:ascii="Wingdings" w:eastAsia="Wingdings" w:hAnsi="Wingdings" w:cs="Wingdings" w:hint="default"/>
        <w:color w:val="151616"/>
        <w:w w:val="102"/>
        <w:sz w:val="28"/>
        <w:szCs w:val="28"/>
      </w:rPr>
    </w:lvl>
    <w:lvl w:ilvl="1" w:tplc="3EFA52FC">
      <w:numFmt w:val="bullet"/>
      <w:lvlText w:val="•"/>
      <w:lvlJc w:val="left"/>
      <w:pPr>
        <w:ind w:left="1861" w:hanging="320"/>
      </w:pPr>
      <w:rPr>
        <w:rFonts w:hint="default"/>
      </w:rPr>
    </w:lvl>
    <w:lvl w:ilvl="2" w:tplc="1B8AC866">
      <w:numFmt w:val="bullet"/>
      <w:lvlText w:val="•"/>
      <w:lvlJc w:val="left"/>
      <w:pPr>
        <w:ind w:left="3243" w:hanging="320"/>
      </w:pPr>
      <w:rPr>
        <w:rFonts w:hint="default"/>
      </w:rPr>
    </w:lvl>
    <w:lvl w:ilvl="3" w:tplc="6F384550">
      <w:numFmt w:val="bullet"/>
      <w:lvlText w:val="•"/>
      <w:lvlJc w:val="left"/>
      <w:pPr>
        <w:ind w:left="4625" w:hanging="320"/>
      </w:pPr>
      <w:rPr>
        <w:rFonts w:hint="default"/>
      </w:rPr>
    </w:lvl>
    <w:lvl w:ilvl="4" w:tplc="95207ABC">
      <w:numFmt w:val="bullet"/>
      <w:lvlText w:val="•"/>
      <w:lvlJc w:val="left"/>
      <w:pPr>
        <w:ind w:left="6007" w:hanging="320"/>
      </w:pPr>
      <w:rPr>
        <w:rFonts w:hint="default"/>
      </w:rPr>
    </w:lvl>
    <w:lvl w:ilvl="5" w:tplc="F8F2E70E">
      <w:numFmt w:val="bullet"/>
      <w:lvlText w:val="•"/>
      <w:lvlJc w:val="left"/>
      <w:pPr>
        <w:ind w:left="7389" w:hanging="320"/>
      </w:pPr>
      <w:rPr>
        <w:rFonts w:hint="default"/>
      </w:rPr>
    </w:lvl>
    <w:lvl w:ilvl="6" w:tplc="9F365DF4">
      <w:numFmt w:val="bullet"/>
      <w:lvlText w:val="•"/>
      <w:lvlJc w:val="left"/>
      <w:pPr>
        <w:ind w:left="8771" w:hanging="320"/>
      </w:pPr>
      <w:rPr>
        <w:rFonts w:hint="default"/>
      </w:rPr>
    </w:lvl>
    <w:lvl w:ilvl="7" w:tplc="DEC6DFE2">
      <w:numFmt w:val="bullet"/>
      <w:lvlText w:val="•"/>
      <w:lvlJc w:val="left"/>
      <w:pPr>
        <w:ind w:left="10153" w:hanging="320"/>
      </w:pPr>
      <w:rPr>
        <w:rFonts w:hint="default"/>
      </w:rPr>
    </w:lvl>
    <w:lvl w:ilvl="8" w:tplc="91668FA6">
      <w:numFmt w:val="bullet"/>
      <w:lvlText w:val="•"/>
      <w:lvlJc w:val="left"/>
      <w:pPr>
        <w:ind w:left="11535" w:hanging="320"/>
      </w:pPr>
      <w:rPr>
        <w:rFonts w:hint="default"/>
      </w:rPr>
    </w:lvl>
  </w:abstractNum>
  <w:abstractNum w:abstractNumId="1" w15:restartNumberingAfterBreak="0">
    <w:nsid w:val="0FAA1B63"/>
    <w:multiLevelType w:val="hybridMultilevel"/>
    <w:tmpl w:val="D06EC79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141C2126"/>
    <w:multiLevelType w:val="hybridMultilevel"/>
    <w:tmpl w:val="98E02F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9E87E4C"/>
    <w:multiLevelType w:val="hybridMultilevel"/>
    <w:tmpl w:val="C37293A8"/>
    <w:lvl w:ilvl="0" w:tplc="2BCC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9C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9D7167"/>
    <w:multiLevelType w:val="hybridMultilevel"/>
    <w:tmpl w:val="7B5E58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D551AC1"/>
    <w:multiLevelType w:val="hybridMultilevel"/>
    <w:tmpl w:val="3424A1E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FC7218"/>
    <w:multiLevelType w:val="hybridMultilevel"/>
    <w:tmpl w:val="A5A2BE1C"/>
    <w:lvl w:ilvl="0" w:tplc="40DCC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EE2AA1"/>
    <w:multiLevelType w:val="hybridMultilevel"/>
    <w:tmpl w:val="4DF8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41D2F"/>
    <w:multiLevelType w:val="hybridMultilevel"/>
    <w:tmpl w:val="8B02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65AB8"/>
    <w:multiLevelType w:val="hybridMultilevel"/>
    <w:tmpl w:val="1870C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0206C4"/>
    <w:multiLevelType w:val="hybridMultilevel"/>
    <w:tmpl w:val="6B52B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7332E2"/>
    <w:multiLevelType w:val="hybridMultilevel"/>
    <w:tmpl w:val="9188867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FD755F2"/>
    <w:multiLevelType w:val="hybridMultilevel"/>
    <w:tmpl w:val="BFFEF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E7"/>
    <w:rsid w:val="000020E2"/>
    <w:rsid w:val="00036B9D"/>
    <w:rsid w:val="00065BCA"/>
    <w:rsid w:val="00077A24"/>
    <w:rsid w:val="00091B55"/>
    <w:rsid w:val="00095543"/>
    <w:rsid w:val="000A48CA"/>
    <w:rsid w:val="000B0317"/>
    <w:rsid w:val="000B34C0"/>
    <w:rsid w:val="000C3C07"/>
    <w:rsid w:val="000C77FE"/>
    <w:rsid w:val="00111F27"/>
    <w:rsid w:val="00125FC9"/>
    <w:rsid w:val="00136CAB"/>
    <w:rsid w:val="00142E6C"/>
    <w:rsid w:val="00181CB6"/>
    <w:rsid w:val="001907F8"/>
    <w:rsid w:val="001A13BD"/>
    <w:rsid w:val="001A13C1"/>
    <w:rsid w:val="001A2D0A"/>
    <w:rsid w:val="001B2906"/>
    <w:rsid w:val="001C2E75"/>
    <w:rsid w:val="001C7C2D"/>
    <w:rsid w:val="001D1276"/>
    <w:rsid w:val="001D581D"/>
    <w:rsid w:val="001E60D6"/>
    <w:rsid w:val="001F33D3"/>
    <w:rsid w:val="001F35AE"/>
    <w:rsid w:val="00227AA1"/>
    <w:rsid w:val="00233167"/>
    <w:rsid w:val="00251E3A"/>
    <w:rsid w:val="00260ED8"/>
    <w:rsid w:val="00265C8F"/>
    <w:rsid w:val="00266204"/>
    <w:rsid w:val="0027546A"/>
    <w:rsid w:val="00280A02"/>
    <w:rsid w:val="00281027"/>
    <w:rsid w:val="00281F61"/>
    <w:rsid w:val="00295884"/>
    <w:rsid w:val="002A1CA5"/>
    <w:rsid w:val="002B17DF"/>
    <w:rsid w:val="002C64ED"/>
    <w:rsid w:val="003268FA"/>
    <w:rsid w:val="003314CB"/>
    <w:rsid w:val="00343956"/>
    <w:rsid w:val="00350003"/>
    <w:rsid w:val="00351C39"/>
    <w:rsid w:val="00374742"/>
    <w:rsid w:val="00397E26"/>
    <w:rsid w:val="003A62F1"/>
    <w:rsid w:val="00436806"/>
    <w:rsid w:val="0047241E"/>
    <w:rsid w:val="00495367"/>
    <w:rsid w:val="004B01FE"/>
    <w:rsid w:val="004C2A66"/>
    <w:rsid w:val="004E6A01"/>
    <w:rsid w:val="004F0C84"/>
    <w:rsid w:val="00506BDE"/>
    <w:rsid w:val="005108C2"/>
    <w:rsid w:val="00531DBF"/>
    <w:rsid w:val="005342D3"/>
    <w:rsid w:val="00551988"/>
    <w:rsid w:val="00556FDA"/>
    <w:rsid w:val="00563504"/>
    <w:rsid w:val="005879F2"/>
    <w:rsid w:val="005B087F"/>
    <w:rsid w:val="005C2D6C"/>
    <w:rsid w:val="005F2A2E"/>
    <w:rsid w:val="00604C7B"/>
    <w:rsid w:val="00612907"/>
    <w:rsid w:val="006165F6"/>
    <w:rsid w:val="006203E7"/>
    <w:rsid w:val="00630CE3"/>
    <w:rsid w:val="006478B2"/>
    <w:rsid w:val="00662BA8"/>
    <w:rsid w:val="00663A02"/>
    <w:rsid w:val="00670A41"/>
    <w:rsid w:val="00677A56"/>
    <w:rsid w:val="00684589"/>
    <w:rsid w:val="006910C7"/>
    <w:rsid w:val="006D770C"/>
    <w:rsid w:val="006F0E84"/>
    <w:rsid w:val="00716BD0"/>
    <w:rsid w:val="007212F2"/>
    <w:rsid w:val="007365F6"/>
    <w:rsid w:val="00741CBA"/>
    <w:rsid w:val="00746A5B"/>
    <w:rsid w:val="00770213"/>
    <w:rsid w:val="0077320B"/>
    <w:rsid w:val="00795158"/>
    <w:rsid w:val="007A066F"/>
    <w:rsid w:val="007A2F2A"/>
    <w:rsid w:val="007A56A5"/>
    <w:rsid w:val="007A599D"/>
    <w:rsid w:val="007A79B9"/>
    <w:rsid w:val="007C3C20"/>
    <w:rsid w:val="0081250E"/>
    <w:rsid w:val="00814864"/>
    <w:rsid w:val="0082741B"/>
    <w:rsid w:val="00830757"/>
    <w:rsid w:val="008366B6"/>
    <w:rsid w:val="00863437"/>
    <w:rsid w:val="00891034"/>
    <w:rsid w:val="008B15FE"/>
    <w:rsid w:val="008C6943"/>
    <w:rsid w:val="008D2561"/>
    <w:rsid w:val="00926EA1"/>
    <w:rsid w:val="009629CE"/>
    <w:rsid w:val="00970138"/>
    <w:rsid w:val="00981A2B"/>
    <w:rsid w:val="00991805"/>
    <w:rsid w:val="009A2009"/>
    <w:rsid w:val="009C4160"/>
    <w:rsid w:val="009E12EE"/>
    <w:rsid w:val="009F3F25"/>
    <w:rsid w:val="00A14F0A"/>
    <w:rsid w:val="00A37C97"/>
    <w:rsid w:val="00A5768E"/>
    <w:rsid w:val="00A9482C"/>
    <w:rsid w:val="00AA4953"/>
    <w:rsid w:val="00AB2743"/>
    <w:rsid w:val="00AB3D11"/>
    <w:rsid w:val="00AB47A5"/>
    <w:rsid w:val="00AC6610"/>
    <w:rsid w:val="00AE0057"/>
    <w:rsid w:val="00B10BC2"/>
    <w:rsid w:val="00B16194"/>
    <w:rsid w:val="00B24A70"/>
    <w:rsid w:val="00B31513"/>
    <w:rsid w:val="00B462B6"/>
    <w:rsid w:val="00B605FD"/>
    <w:rsid w:val="00B8085B"/>
    <w:rsid w:val="00B80C72"/>
    <w:rsid w:val="00BA63E7"/>
    <w:rsid w:val="00BB54F6"/>
    <w:rsid w:val="00BD4078"/>
    <w:rsid w:val="00BE0290"/>
    <w:rsid w:val="00BF3F97"/>
    <w:rsid w:val="00C31080"/>
    <w:rsid w:val="00C55D8D"/>
    <w:rsid w:val="00C659E8"/>
    <w:rsid w:val="00C65AD3"/>
    <w:rsid w:val="00C7386C"/>
    <w:rsid w:val="00C74C8C"/>
    <w:rsid w:val="00C93229"/>
    <w:rsid w:val="00CA00A4"/>
    <w:rsid w:val="00CA0BB2"/>
    <w:rsid w:val="00CC2FC2"/>
    <w:rsid w:val="00CC566B"/>
    <w:rsid w:val="00CC751C"/>
    <w:rsid w:val="00CE293A"/>
    <w:rsid w:val="00CE4D85"/>
    <w:rsid w:val="00CF765C"/>
    <w:rsid w:val="00D02246"/>
    <w:rsid w:val="00D27E6B"/>
    <w:rsid w:val="00D40B3E"/>
    <w:rsid w:val="00D43740"/>
    <w:rsid w:val="00D61070"/>
    <w:rsid w:val="00D71620"/>
    <w:rsid w:val="00D81442"/>
    <w:rsid w:val="00D86B83"/>
    <w:rsid w:val="00D92C1F"/>
    <w:rsid w:val="00DB5E6A"/>
    <w:rsid w:val="00DD1AFC"/>
    <w:rsid w:val="00DD3C77"/>
    <w:rsid w:val="00DE4FE3"/>
    <w:rsid w:val="00E45641"/>
    <w:rsid w:val="00E50A03"/>
    <w:rsid w:val="00E56081"/>
    <w:rsid w:val="00E72849"/>
    <w:rsid w:val="00E7599D"/>
    <w:rsid w:val="00EA308C"/>
    <w:rsid w:val="00EB4F5C"/>
    <w:rsid w:val="00EB59D5"/>
    <w:rsid w:val="00ED6AEF"/>
    <w:rsid w:val="00EF720E"/>
    <w:rsid w:val="00F00781"/>
    <w:rsid w:val="00F207B0"/>
    <w:rsid w:val="00F50A80"/>
    <w:rsid w:val="00F61285"/>
    <w:rsid w:val="00F666C2"/>
    <w:rsid w:val="00F7142D"/>
    <w:rsid w:val="00F725D9"/>
    <w:rsid w:val="00F75577"/>
    <w:rsid w:val="00F83294"/>
    <w:rsid w:val="00F918E7"/>
    <w:rsid w:val="00FA6743"/>
    <w:rsid w:val="00FC29A7"/>
    <w:rsid w:val="00FC457F"/>
    <w:rsid w:val="00FD2877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F10E6"/>
  <w15:docId w15:val="{4C8939FC-8034-4075-8D3F-6920D596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E7"/>
    <w:rPr>
      <w:sz w:val="24"/>
      <w:szCs w:val="24"/>
    </w:rPr>
  </w:style>
  <w:style w:type="paragraph" w:styleId="3">
    <w:name w:val="heading 3"/>
    <w:basedOn w:val="a"/>
    <w:next w:val="a"/>
    <w:qFormat/>
    <w:rsid w:val="00DD1AFC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rsid w:val="00DD1AFC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1AFC"/>
  </w:style>
  <w:style w:type="table" w:styleId="a3">
    <w:name w:val="Table Grid"/>
    <w:basedOn w:val="a1"/>
    <w:rsid w:val="008634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0">
    <w:name w:val="заголовок 3"/>
    <w:basedOn w:val="a"/>
    <w:next w:val="a"/>
    <w:uiPriority w:val="99"/>
    <w:rsid w:val="00136CAB"/>
    <w:pPr>
      <w:keepNext/>
      <w:autoSpaceDE w:val="0"/>
      <w:autoSpaceDN w:val="0"/>
      <w:outlineLvl w:val="2"/>
    </w:pPr>
    <w:rPr>
      <w:b/>
      <w:bCs/>
      <w:sz w:val="36"/>
      <w:szCs w:val="36"/>
      <w:lang w:val="en-US"/>
    </w:rPr>
  </w:style>
  <w:style w:type="paragraph" w:styleId="a4">
    <w:name w:val="Title"/>
    <w:basedOn w:val="a"/>
    <w:link w:val="a5"/>
    <w:uiPriority w:val="10"/>
    <w:qFormat/>
    <w:rsid w:val="00136CAB"/>
    <w:pPr>
      <w:autoSpaceDE w:val="0"/>
      <w:autoSpaceDN w:val="0"/>
      <w:jc w:val="center"/>
    </w:pPr>
    <w:rPr>
      <w:szCs w:val="28"/>
    </w:rPr>
  </w:style>
  <w:style w:type="character" w:customStyle="1" w:styleId="a5">
    <w:name w:val="Заголовок Знак"/>
    <w:link w:val="a4"/>
    <w:uiPriority w:val="10"/>
    <w:rsid w:val="00136CAB"/>
    <w:rPr>
      <w:sz w:val="28"/>
      <w:szCs w:val="28"/>
    </w:rPr>
  </w:style>
  <w:style w:type="paragraph" w:styleId="a6">
    <w:name w:val="No Spacing"/>
    <w:uiPriority w:val="1"/>
    <w:qFormat/>
    <w:rsid w:val="00136CAB"/>
    <w:pPr>
      <w:widowControl w:val="0"/>
      <w:autoSpaceDE w:val="0"/>
      <w:autoSpaceDN w:val="0"/>
      <w:ind w:left="280" w:firstLine="720"/>
    </w:pPr>
    <w:rPr>
      <w:sz w:val="28"/>
      <w:szCs w:val="28"/>
    </w:rPr>
  </w:style>
  <w:style w:type="character" w:styleId="a7">
    <w:name w:val="Hyperlink"/>
    <w:rsid w:val="008D2561"/>
    <w:rPr>
      <w:color w:val="0000FF"/>
      <w:u w:val="single"/>
    </w:rPr>
  </w:style>
  <w:style w:type="character" w:styleId="a8">
    <w:name w:val="Strong"/>
    <w:qFormat/>
    <w:rsid w:val="00677A56"/>
    <w:rPr>
      <w:b/>
      <w:bCs/>
    </w:rPr>
  </w:style>
  <w:style w:type="paragraph" w:customStyle="1" w:styleId="western">
    <w:name w:val="western"/>
    <w:basedOn w:val="a"/>
    <w:rsid w:val="00F725D9"/>
    <w:pPr>
      <w:spacing w:before="100" w:beforeAutospacing="1" w:after="119"/>
    </w:pPr>
    <w:rPr>
      <w:color w:val="000000"/>
      <w:szCs w:val="28"/>
    </w:rPr>
  </w:style>
  <w:style w:type="character" w:customStyle="1" w:styleId="211pt">
    <w:name w:val="Основной текст (2) + 11 pt"/>
    <w:basedOn w:val="a0"/>
    <w:rsid w:val="00663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663A02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3A02"/>
    <w:pPr>
      <w:widowControl w:val="0"/>
      <w:shd w:val="clear" w:color="auto" w:fill="FFFFFF"/>
      <w:spacing w:before="360" w:line="274" w:lineRule="exact"/>
      <w:jc w:val="both"/>
    </w:pPr>
    <w:rPr>
      <w:i/>
      <w:iCs/>
      <w:sz w:val="20"/>
    </w:rPr>
  </w:style>
  <w:style w:type="paragraph" w:styleId="a9">
    <w:name w:val="Normal (Web)"/>
    <w:basedOn w:val="a"/>
    <w:uiPriority w:val="99"/>
    <w:rsid w:val="00F918E7"/>
    <w:pPr>
      <w:spacing w:before="100" w:beforeAutospacing="1" w:after="100" w:afterAutospacing="1"/>
    </w:pPr>
  </w:style>
  <w:style w:type="paragraph" w:customStyle="1" w:styleId="ConsPlusNormal">
    <w:name w:val="ConsPlusNormal"/>
    <w:rsid w:val="00F918E7"/>
    <w:pPr>
      <w:widowControl w:val="0"/>
      <w:autoSpaceDE w:val="0"/>
      <w:autoSpaceDN w:val="0"/>
    </w:pPr>
  </w:style>
  <w:style w:type="paragraph" w:styleId="aa">
    <w:name w:val="Body Text"/>
    <w:basedOn w:val="a"/>
    <w:link w:val="ab"/>
    <w:rsid w:val="00BF3F97"/>
    <w:pPr>
      <w:spacing w:after="120"/>
    </w:pPr>
  </w:style>
  <w:style w:type="character" w:customStyle="1" w:styleId="ab">
    <w:name w:val="Основной текст Знак"/>
    <w:basedOn w:val="a0"/>
    <w:link w:val="aa"/>
    <w:rsid w:val="00BF3F97"/>
    <w:rPr>
      <w:sz w:val="24"/>
      <w:szCs w:val="24"/>
    </w:rPr>
  </w:style>
  <w:style w:type="paragraph" w:customStyle="1" w:styleId="cs372b2ea9">
    <w:name w:val="cs372b2ea9"/>
    <w:basedOn w:val="a"/>
    <w:rsid w:val="00F50A80"/>
    <w:pPr>
      <w:ind w:firstLine="1000"/>
      <w:jc w:val="both"/>
    </w:pPr>
  </w:style>
  <w:style w:type="character" w:customStyle="1" w:styleId="cs3b0a1abe1">
    <w:name w:val="cs3b0a1abe1"/>
    <w:rsid w:val="00F50A80"/>
    <w:rPr>
      <w:rFonts w:ascii="Times New Roman" w:hAnsi="Times New Roman" w:cs="Times New Roman"/>
      <w:color w:val="000000"/>
      <w:sz w:val="28"/>
      <w:szCs w:val="28"/>
      <w:shd w:val="clear" w:color="auto" w:fill="auto"/>
    </w:rPr>
  </w:style>
  <w:style w:type="paragraph" w:customStyle="1" w:styleId="ConsPlusCell">
    <w:name w:val="ConsPlusCell"/>
    <w:rsid w:val="00F50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716BD0"/>
    <w:pPr>
      <w:ind w:left="720"/>
      <w:contextualSpacing/>
    </w:pPr>
  </w:style>
  <w:style w:type="paragraph" w:customStyle="1" w:styleId="Default">
    <w:name w:val="Default"/>
    <w:rsid w:val="007A2F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4F0C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F0C8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F5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5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48;&#1057;&#1061;&#1054;&#1044;&#1071;&#1065;&#1048;&#1045;%20&#1057;&#1050;&#1040;&#1053;&#1048;&#1056;&#1054;&#1042;&#1040;&#1053;&#1048;&#1045;\2020&#1075;\&#1064;&#1072;&#1073;&#1083;&#1086;&#1085;%20&#1085;&#1072;%20&#1087;&#1086;&#1076;&#1087;&#1080;&#1089;&#1072;&#1085;&#1080;&#1077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CD4A-7699-44EE-9A79-BC3C691C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FogelOV</dc:creator>
  <cp:lastModifiedBy>Shimorin_AI</cp:lastModifiedBy>
  <cp:revision>2</cp:revision>
  <cp:lastPrinted>2022-04-20T11:56:00Z</cp:lastPrinted>
  <dcterms:created xsi:type="dcterms:W3CDTF">2022-04-22T13:40:00Z</dcterms:created>
  <dcterms:modified xsi:type="dcterms:W3CDTF">2022-04-22T13:40:00Z</dcterms:modified>
</cp:coreProperties>
</file>