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6F" w:rsidRDefault="00370E6F" w:rsidP="00AD2034">
      <w:pPr>
        <w:pStyle w:val="Heading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 РАЙОНА</w:t>
      </w:r>
    </w:p>
    <w:p w:rsidR="00370E6F" w:rsidRDefault="00370E6F" w:rsidP="00AD2034">
      <w:pPr>
        <w:pStyle w:val="Heading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70E6F" w:rsidRDefault="00370E6F" w:rsidP="00AD2034">
      <w:pPr>
        <w:pStyle w:val="Heading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rPr>
          <w:rFonts w:ascii="Journal SansSerif Cyr" w:hAnsi="Journal SansSerif Cyr"/>
        </w:rPr>
        <w:t>ПОСТАНОВЛЕНИЕ</w:t>
      </w:r>
    </w:p>
    <w:p w:rsidR="00370E6F" w:rsidRDefault="00370E6F" w:rsidP="00AD2034">
      <w:pPr>
        <w:rPr>
          <w:noProof w:val="0"/>
        </w:rPr>
      </w:pPr>
    </w:p>
    <w:p w:rsidR="00370E6F" w:rsidRPr="00AB6CAE" w:rsidRDefault="00370E6F" w:rsidP="00D82A25">
      <w:pPr>
        <w:spacing w:before="120"/>
        <w:rPr>
          <w:noProof w:val="0"/>
        </w:rPr>
      </w:pPr>
      <w:r w:rsidRPr="00AB6CAE">
        <w:rPr>
          <w:noProof w:val="0"/>
          <w:sz w:val="28"/>
          <w:szCs w:val="28"/>
        </w:rPr>
        <w:t>______________</w:t>
      </w:r>
      <w:r w:rsidRPr="00AB6CAE">
        <w:rPr>
          <w:noProof w:val="0"/>
        </w:rPr>
        <w:t xml:space="preserve">                                                                                                           </w:t>
      </w:r>
      <w:r>
        <w:rPr>
          <w:noProof w:val="0"/>
        </w:rPr>
        <w:t xml:space="preserve">             </w:t>
      </w:r>
      <w:r w:rsidRPr="00AB6CAE">
        <w:rPr>
          <w:noProof w:val="0"/>
        </w:rPr>
        <w:t xml:space="preserve">    </w:t>
      </w:r>
      <w:r w:rsidRPr="00AB6CAE">
        <w:rPr>
          <w:noProof w:val="0"/>
          <w:sz w:val="28"/>
          <w:szCs w:val="28"/>
        </w:rPr>
        <w:t>№_________</w:t>
      </w:r>
    </w:p>
    <w:p w:rsidR="00370E6F" w:rsidRDefault="00370E6F" w:rsidP="00D82A25">
      <w:pPr>
        <w:spacing w:before="120"/>
        <w:ind w:right="4959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Положения о контроле за соответствием расходов муниципального служащего администрации Муромского района, его супруги (супруга) и несовершеннолетних детей их доходам</w:t>
      </w:r>
    </w:p>
    <w:p w:rsidR="00370E6F" w:rsidRDefault="00370E6F" w:rsidP="00D82A25">
      <w:pPr>
        <w:spacing w:before="120"/>
        <w:ind w:firstLine="709"/>
        <w:jc w:val="both"/>
        <w:rPr>
          <w:sz w:val="28"/>
          <w:szCs w:val="28"/>
        </w:rPr>
      </w:pPr>
      <w:r w:rsidRPr="0001052E">
        <w:rPr>
          <w:sz w:val="28"/>
          <w:szCs w:val="28"/>
        </w:rPr>
        <w:t xml:space="preserve">В целях реализации Федерального </w:t>
      </w:r>
      <w:hyperlink r:id="rId6" w:history="1">
        <w:r w:rsidRPr="0001052E">
          <w:rPr>
            <w:sz w:val="28"/>
            <w:szCs w:val="28"/>
          </w:rPr>
          <w:t>закона</w:t>
        </w:r>
      </w:hyperlink>
      <w:r w:rsidRPr="0001052E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01052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1052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105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052E">
        <w:rPr>
          <w:sz w:val="28"/>
          <w:szCs w:val="28"/>
        </w:rPr>
        <w:t xml:space="preserve">Федерального </w:t>
      </w:r>
      <w:hyperlink r:id="rId7" w:history="1">
        <w:r w:rsidRPr="002C4DEE">
          <w:rPr>
            <w:sz w:val="28"/>
            <w:szCs w:val="28"/>
          </w:rPr>
          <w:t>закона</w:t>
        </w:r>
      </w:hyperlink>
      <w:r w:rsidRPr="002C4DEE">
        <w:rPr>
          <w:sz w:val="28"/>
          <w:szCs w:val="28"/>
        </w:rPr>
        <w:t xml:space="preserve"> </w:t>
      </w:r>
      <w:r w:rsidRPr="0001052E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01052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01052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Федерального закона от 03.12.2012 № 230 – ФЗ «О контроле за соответствием расходов лиц, замещающих государственные должности, и иных лиц их доходам», Указа Президента Российской Федерации  от 02.04.2013 № 310 « 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01052E">
          <w:rPr>
            <w:sz w:val="28"/>
            <w:szCs w:val="28"/>
          </w:rPr>
          <w:t>Закона</w:t>
        </w:r>
      </w:hyperlink>
      <w:r w:rsidRPr="0001052E">
        <w:rPr>
          <w:sz w:val="28"/>
          <w:szCs w:val="28"/>
        </w:rPr>
        <w:t xml:space="preserve"> Владимирской области от 10.11.2008 </w:t>
      </w:r>
      <w:r>
        <w:rPr>
          <w:sz w:val="28"/>
          <w:szCs w:val="28"/>
        </w:rPr>
        <w:t>№</w:t>
      </w:r>
      <w:r w:rsidRPr="0001052E">
        <w:rPr>
          <w:sz w:val="28"/>
          <w:szCs w:val="28"/>
        </w:rPr>
        <w:t xml:space="preserve"> 181-ОЗ </w:t>
      </w:r>
      <w:r>
        <w:rPr>
          <w:sz w:val="28"/>
          <w:szCs w:val="28"/>
        </w:rPr>
        <w:t>«</w:t>
      </w:r>
      <w:r w:rsidRPr="0001052E">
        <w:rPr>
          <w:sz w:val="28"/>
          <w:szCs w:val="28"/>
        </w:rPr>
        <w:t>О противодействии коррупции во Владимирской области</w:t>
      </w:r>
      <w:r>
        <w:rPr>
          <w:sz w:val="28"/>
          <w:szCs w:val="28"/>
        </w:rPr>
        <w:t xml:space="preserve">», </w:t>
      </w:r>
      <w:hyperlink r:id="rId9" w:history="1">
        <w:r w:rsidRPr="0001052E">
          <w:rPr>
            <w:sz w:val="28"/>
            <w:szCs w:val="28"/>
          </w:rPr>
          <w:t>Закона</w:t>
        </w:r>
      </w:hyperlink>
      <w:r w:rsidRPr="0001052E">
        <w:rPr>
          <w:sz w:val="28"/>
          <w:szCs w:val="28"/>
        </w:rPr>
        <w:t xml:space="preserve"> Владимирской области от </w:t>
      </w:r>
      <w:r>
        <w:rPr>
          <w:sz w:val="28"/>
          <w:szCs w:val="28"/>
        </w:rPr>
        <w:t>30</w:t>
      </w:r>
      <w:r w:rsidRPr="0001052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1052E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105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052E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01052E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01052E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 службе</w:t>
      </w:r>
      <w:r w:rsidRPr="0001052E">
        <w:rPr>
          <w:sz w:val="28"/>
          <w:szCs w:val="28"/>
        </w:rPr>
        <w:t xml:space="preserve"> во Владимирской области</w:t>
      </w:r>
      <w:r>
        <w:rPr>
          <w:sz w:val="28"/>
          <w:szCs w:val="28"/>
        </w:rPr>
        <w:t xml:space="preserve">»,  </w:t>
      </w:r>
      <w:r w:rsidRPr="0001052E">
        <w:rPr>
          <w:sz w:val="28"/>
          <w:szCs w:val="28"/>
        </w:rPr>
        <w:t xml:space="preserve">руководствуясь </w:t>
      </w:r>
      <w:hyperlink r:id="rId10" w:history="1">
        <w:r w:rsidRPr="002C4DEE">
          <w:rPr>
            <w:sz w:val="28"/>
            <w:szCs w:val="28"/>
          </w:rPr>
          <w:t>Уставом</w:t>
        </w:r>
      </w:hyperlink>
      <w:r w:rsidRPr="0001052E">
        <w:rPr>
          <w:sz w:val="28"/>
          <w:szCs w:val="28"/>
        </w:rPr>
        <w:t xml:space="preserve"> муниципального образования Муромский район Владимирской области,</w:t>
      </w:r>
      <w:r w:rsidRPr="0095373D">
        <w:rPr>
          <w:sz w:val="28"/>
          <w:szCs w:val="28"/>
        </w:rPr>
        <w:t xml:space="preserve"> </w:t>
      </w:r>
      <w:r w:rsidRPr="007D5EB5">
        <w:rPr>
          <w:noProof w:val="0"/>
          <w:sz w:val="28"/>
        </w:rPr>
        <w:t>п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н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ю:</w:t>
      </w:r>
      <w:r w:rsidRPr="0001052E">
        <w:rPr>
          <w:sz w:val="28"/>
          <w:szCs w:val="28"/>
        </w:rPr>
        <w:t xml:space="preserve"> </w:t>
      </w:r>
    </w:p>
    <w:p w:rsidR="00370E6F" w:rsidRPr="004F7172" w:rsidRDefault="00370E6F" w:rsidP="00807307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4F7172">
        <w:rPr>
          <w:sz w:val="28"/>
          <w:szCs w:val="28"/>
        </w:rPr>
        <w:t xml:space="preserve">1. Утвердить </w:t>
      </w:r>
      <w:hyperlink w:anchor="Par34" w:history="1">
        <w:r w:rsidRPr="004F7172">
          <w:rPr>
            <w:sz w:val="28"/>
            <w:szCs w:val="28"/>
          </w:rPr>
          <w:t>Положение</w:t>
        </w:r>
      </w:hyperlink>
      <w:r w:rsidRPr="004F717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контроле за соответствием расходов муниципального служащего</w:t>
      </w:r>
      <w:r w:rsidRPr="00D82A25">
        <w:rPr>
          <w:i/>
          <w:sz w:val="24"/>
          <w:szCs w:val="24"/>
        </w:rPr>
        <w:t xml:space="preserve"> </w:t>
      </w:r>
      <w:r w:rsidRPr="00D82A25">
        <w:rPr>
          <w:sz w:val="28"/>
          <w:szCs w:val="28"/>
        </w:rPr>
        <w:t>администрации Муромского района</w:t>
      </w:r>
      <w:r>
        <w:rPr>
          <w:sz w:val="28"/>
          <w:szCs w:val="28"/>
        </w:rPr>
        <w:t>, его супруги (супруга) и несовершеннолетних детей их доходам</w:t>
      </w:r>
      <w:r w:rsidRPr="004F7172">
        <w:rPr>
          <w:sz w:val="28"/>
          <w:szCs w:val="28"/>
        </w:rPr>
        <w:t xml:space="preserve"> (далее - Положение) согласно приложению.</w:t>
      </w:r>
    </w:p>
    <w:p w:rsidR="00370E6F" w:rsidRPr="00DB1208" w:rsidRDefault="00370E6F" w:rsidP="00AD2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208">
        <w:rPr>
          <w:sz w:val="28"/>
          <w:szCs w:val="28"/>
        </w:rPr>
        <w:t>2. Руководителям структурных подразделений администрации Муромского района со статусом юридического лица осуществлять</w:t>
      </w:r>
      <w:r>
        <w:rPr>
          <w:sz w:val="28"/>
          <w:szCs w:val="28"/>
        </w:rPr>
        <w:t xml:space="preserve"> контроль за соответствием расходов муниципального служащего </w:t>
      </w:r>
      <w:r w:rsidRPr="00DB1208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администрации Муромского района, его супруги (супруга) и несовершеннолетних детей их доходам </w:t>
      </w:r>
      <w:r w:rsidRPr="00DB1208">
        <w:rPr>
          <w:sz w:val="28"/>
          <w:szCs w:val="28"/>
        </w:rPr>
        <w:t xml:space="preserve"> в соответствии с </w:t>
      </w:r>
      <w:hyperlink w:anchor="Par34" w:history="1">
        <w:r w:rsidRPr="00DB1208">
          <w:rPr>
            <w:sz w:val="28"/>
            <w:szCs w:val="28"/>
          </w:rPr>
          <w:t>Положением</w:t>
        </w:r>
      </w:hyperlink>
      <w:r w:rsidRPr="00DB1208">
        <w:rPr>
          <w:sz w:val="28"/>
          <w:szCs w:val="28"/>
        </w:rPr>
        <w:t xml:space="preserve">, утвержденным </w:t>
      </w:r>
      <w:hyperlink w:anchor="Par17" w:history="1">
        <w:r w:rsidRPr="00DB1208">
          <w:rPr>
            <w:sz w:val="28"/>
            <w:szCs w:val="28"/>
          </w:rPr>
          <w:t>пунктом 1</w:t>
        </w:r>
      </w:hyperlink>
      <w:r w:rsidRPr="00DB1208">
        <w:rPr>
          <w:sz w:val="28"/>
          <w:szCs w:val="28"/>
        </w:rPr>
        <w:t xml:space="preserve"> настоящего постановления.</w:t>
      </w:r>
    </w:p>
    <w:p w:rsidR="00370E6F" w:rsidRPr="00DB1208" w:rsidRDefault="00370E6F" w:rsidP="00AD2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1208">
        <w:rPr>
          <w:sz w:val="28"/>
          <w:szCs w:val="28"/>
        </w:rPr>
        <w:t>. Контроль за исполнением настоящего постановления возложить на заместителя главы (руководителя аппарата) администрации района.</w:t>
      </w:r>
    </w:p>
    <w:p w:rsidR="00370E6F" w:rsidRPr="00DB1208" w:rsidRDefault="00370E6F" w:rsidP="00AD2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1208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DB1208">
        <w:rPr>
          <w:sz w:val="28"/>
          <w:szCs w:val="28"/>
        </w:rPr>
        <w:t>официального опубликования в средствах массовой информации.</w:t>
      </w:r>
    </w:p>
    <w:p w:rsidR="00370E6F" w:rsidRDefault="00370E6F" w:rsidP="00D82A25">
      <w:pPr>
        <w:tabs>
          <w:tab w:val="left" w:pos="7860"/>
        </w:tabs>
        <w:jc w:val="both"/>
        <w:rPr>
          <w:noProof w:val="0"/>
          <w:sz w:val="28"/>
          <w:szCs w:val="28"/>
        </w:rPr>
      </w:pPr>
    </w:p>
    <w:p w:rsidR="00370E6F" w:rsidRDefault="00370E6F" w:rsidP="00D82A25">
      <w:pPr>
        <w:tabs>
          <w:tab w:val="left" w:pos="7860"/>
        </w:tabs>
        <w:jc w:val="both"/>
        <w:rPr>
          <w:noProof w:val="0"/>
          <w:sz w:val="28"/>
          <w:szCs w:val="28"/>
        </w:rPr>
      </w:pPr>
    </w:p>
    <w:p w:rsidR="00370E6F" w:rsidRPr="00D82A25" w:rsidRDefault="00370E6F" w:rsidP="00D82A25">
      <w:pPr>
        <w:tabs>
          <w:tab w:val="left" w:pos="7860"/>
        </w:tabs>
        <w:jc w:val="both"/>
        <w:rPr>
          <w:noProof w:val="0"/>
          <w:sz w:val="28"/>
          <w:szCs w:val="28"/>
        </w:rPr>
      </w:pPr>
      <w:r w:rsidRPr="00D82A25">
        <w:rPr>
          <w:noProof w:val="0"/>
          <w:sz w:val="28"/>
          <w:szCs w:val="28"/>
        </w:rPr>
        <w:t>Глава района</w:t>
      </w:r>
      <w:r w:rsidRPr="00D82A25">
        <w:rPr>
          <w:noProof w:val="0"/>
          <w:sz w:val="28"/>
          <w:szCs w:val="28"/>
        </w:rPr>
        <w:tab/>
        <w:t>Н.И. Лыков</w:t>
      </w:r>
    </w:p>
    <w:p w:rsidR="00370E6F" w:rsidRDefault="00370E6F" w:rsidP="00AD2034">
      <w:pPr>
        <w:jc w:val="both"/>
        <w:rPr>
          <w:noProof w:val="0"/>
          <w:sz w:val="22"/>
          <w:szCs w:val="22"/>
        </w:rPr>
      </w:pPr>
    </w:p>
    <w:p w:rsidR="00370E6F" w:rsidRDefault="00370E6F" w:rsidP="00AD2034">
      <w:pPr>
        <w:jc w:val="both"/>
        <w:rPr>
          <w:noProof w:val="0"/>
          <w:sz w:val="22"/>
          <w:szCs w:val="22"/>
        </w:rPr>
      </w:pPr>
    </w:p>
    <w:p w:rsidR="00370E6F" w:rsidRDefault="00370E6F" w:rsidP="00AD2034">
      <w:pPr>
        <w:jc w:val="both"/>
        <w:rPr>
          <w:noProof w:val="0"/>
          <w:sz w:val="22"/>
          <w:szCs w:val="22"/>
        </w:rPr>
      </w:pPr>
    </w:p>
    <w:p w:rsidR="00370E6F" w:rsidRPr="00B23322" w:rsidRDefault="00370E6F" w:rsidP="00D82A25">
      <w:pPr>
        <w:jc w:val="both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p w:rsidR="00370E6F" w:rsidRDefault="00370E6F" w:rsidP="00D82A25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5069"/>
        <w:gridCol w:w="4926"/>
      </w:tblGrid>
      <w:tr w:rsidR="00370E6F" w:rsidTr="00F231D3">
        <w:trPr>
          <w:trHeight w:val="1114"/>
        </w:trPr>
        <w:tc>
          <w:tcPr>
            <w:tcW w:w="5069" w:type="dxa"/>
          </w:tcPr>
          <w:p w:rsidR="00370E6F" w:rsidRDefault="00370E6F" w:rsidP="00DC0C68">
            <w:pPr>
              <w:ind w:right="245"/>
              <w:rPr>
                <w:sz w:val="24"/>
                <w:szCs w:val="24"/>
              </w:rPr>
            </w:pPr>
            <w:r w:rsidRPr="002A15A1">
              <w:rPr>
                <w:noProof w:val="0"/>
                <w:sz w:val="24"/>
                <w:szCs w:val="24"/>
                <w:lang w:eastAsia="ru-RU"/>
              </w:rPr>
              <w:t>Первый заместитель Главы администрации района по экономическим вопросам, коммунальному хозяйству и жизнеобеспечению</w:t>
            </w:r>
          </w:p>
          <w:p w:rsidR="00370E6F" w:rsidRPr="00F231D3" w:rsidRDefault="00370E6F" w:rsidP="00F231D3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Н.Н. Муравьев</w:t>
            </w:r>
          </w:p>
        </w:tc>
        <w:tc>
          <w:tcPr>
            <w:tcW w:w="4926" w:type="dxa"/>
          </w:tcPr>
          <w:p w:rsidR="00370E6F" w:rsidRDefault="00370E6F" w:rsidP="00E239D0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Ведущий юрисконсульт МКУ «Управление развития инфраструктуры и сферы услуг»</w:t>
            </w:r>
          </w:p>
          <w:p w:rsidR="00370E6F" w:rsidRDefault="00370E6F" w:rsidP="00E239D0">
            <w:pPr>
              <w:tabs>
                <w:tab w:val="left" w:pos="3165"/>
              </w:tabs>
              <w:ind w:right="424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</w:t>
            </w:r>
          </w:p>
          <w:p w:rsidR="00370E6F" w:rsidRDefault="00370E6F" w:rsidP="00E239D0">
            <w:pPr>
              <w:tabs>
                <w:tab w:val="left" w:pos="3165"/>
              </w:tabs>
              <w:ind w:right="424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Ю.С. Ильина</w:t>
            </w:r>
          </w:p>
          <w:p w:rsidR="00370E6F" w:rsidRPr="00AC3186" w:rsidRDefault="00370E6F" w:rsidP="00E239D0">
            <w:pPr>
              <w:tabs>
                <w:tab w:val="left" w:pos="3165"/>
              </w:tabs>
              <w:ind w:right="424"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370E6F" w:rsidTr="00F231D3">
        <w:trPr>
          <w:trHeight w:val="421"/>
        </w:trPr>
        <w:tc>
          <w:tcPr>
            <w:tcW w:w="5069" w:type="dxa"/>
          </w:tcPr>
          <w:p w:rsidR="00370E6F" w:rsidRDefault="00370E6F" w:rsidP="00F231D3">
            <w:pPr>
              <w:ind w:right="245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Заведующий отделом организационно- контрольной и кадровой работы </w:t>
            </w:r>
          </w:p>
          <w:p w:rsidR="00370E6F" w:rsidRPr="00AC3186" w:rsidRDefault="00370E6F" w:rsidP="00F231D3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ab/>
              <w:t>И.В. Маркина</w:t>
            </w:r>
          </w:p>
        </w:tc>
        <w:tc>
          <w:tcPr>
            <w:tcW w:w="4926" w:type="dxa"/>
          </w:tcPr>
          <w:p w:rsidR="00370E6F" w:rsidRPr="00AC3186" w:rsidRDefault="00370E6F" w:rsidP="00E239D0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Default="00370E6F" w:rsidP="00D82A25">
      <w:pPr>
        <w:rPr>
          <w:noProof w:val="0"/>
          <w:sz w:val="24"/>
          <w:szCs w:val="24"/>
        </w:rPr>
      </w:pPr>
    </w:p>
    <w:p w:rsidR="00370E6F" w:rsidRPr="000A5A2F" w:rsidRDefault="00370E6F" w:rsidP="00D82A25">
      <w:pPr>
        <w:rPr>
          <w:noProof w:val="0"/>
        </w:rPr>
      </w:pPr>
    </w:p>
    <w:p w:rsidR="00370E6F" w:rsidRPr="000A5A2F" w:rsidRDefault="00370E6F" w:rsidP="00D82A25">
      <w:pPr>
        <w:ind w:left="-284"/>
        <w:rPr>
          <w:noProof w:val="0"/>
        </w:rPr>
      </w:pPr>
      <w:r w:rsidRPr="000A5A2F">
        <w:rPr>
          <w:noProof w:val="0"/>
        </w:rPr>
        <w:t>Файл сдан:</w:t>
      </w:r>
    </w:p>
    <w:p w:rsidR="00370E6F" w:rsidRPr="000A5A2F" w:rsidRDefault="00370E6F" w:rsidP="00D82A25">
      <w:pPr>
        <w:rPr>
          <w:noProof w:val="0"/>
        </w:rPr>
      </w:pPr>
    </w:p>
    <w:p w:rsidR="00370E6F" w:rsidRPr="000A5A2F" w:rsidRDefault="00370E6F" w:rsidP="00D82A25">
      <w:pPr>
        <w:rPr>
          <w:noProof w:val="0"/>
        </w:rPr>
      </w:pPr>
      <w:r w:rsidRPr="000A5A2F">
        <w:rPr>
          <w:noProof w:val="0"/>
        </w:rPr>
        <w:t xml:space="preserve">Ведущий документовед  отдела по организационно- кадровому </w:t>
      </w:r>
    </w:p>
    <w:p w:rsidR="00370E6F" w:rsidRPr="000A5A2F" w:rsidRDefault="00370E6F" w:rsidP="00D82A25">
      <w:pPr>
        <w:rPr>
          <w:noProof w:val="0"/>
        </w:rPr>
      </w:pPr>
      <w:r w:rsidRPr="000A5A2F">
        <w:rPr>
          <w:noProof w:val="0"/>
        </w:rPr>
        <w:t xml:space="preserve">и техническому обслуживанию МКУ </w:t>
      </w:r>
    </w:p>
    <w:p w:rsidR="00370E6F" w:rsidRPr="000A5A2F" w:rsidRDefault="00370E6F" w:rsidP="00D82A25">
      <w:pPr>
        <w:rPr>
          <w:noProof w:val="0"/>
        </w:rPr>
      </w:pPr>
      <w:r w:rsidRPr="000A5A2F">
        <w:rPr>
          <w:noProof w:val="0"/>
        </w:rPr>
        <w:t xml:space="preserve">«Районный хозяйственно-административный центр»                                                </w:t>
      </w:r>
      <w:r>
        <w:rPr>
          <w:noProof w:val="0"/>
        </w:rPr>
        <w:t xml:space="preserve">   ______________</w:t>
      </w:r>
      <w:r w:rsidRPr="000A5A2F">
        <w:rPr>
          <w:noProof w:val="0"/>
        </w:rPr>
        <w:t xml:space="preserve">           Е.О. Зуева</w:t>
      </w:r>
    </w:p>
    <w:p w:rsidR="00370E6F" w:rsidRPr="000A5A2F" w:rsidRDefault="00370E6F" w:rsidP="00D82A25">
      <w:pPr>
        <w:ind w:left="-284" w:firstLine="1004"/>
        <w:rPr>
          <w:noProof w:val="0"/>
        </w:rPr>
      </w:pPr>
    </w:p>
    <w:p w:rsidR="00370E6F" w:rsidRPr="000A5A2F" w:rsidRDefault="00370E6F" w:rsidP="00D82A25">
      <w:pPr>
        <w:ind w:left="-284" w:firstLine="1004"/>
        <w:rPr>
          <w:noProof w:val="0"/>
        </w:rPr>
      </w:pPr>
    </w:p>
    <w:p w:rsidR="00370E6F" w:rsidRPr="000A5A2F" w:rsidRDefault="00370E6F" w:rsidP="00D82A25">
      <w:pPr>
        <w:ind w:left="-284"/>
        <w:rPr>
          <w:noProof w:val="0"/>
        </w:rPr>
      </w:pPr>
      <w:r w:rsidRPr="000A5A2F">
        <w:rPr>
          <w:noProof w:val="0"/>
        </w:rPr>
        <w:t xml:space="preserve">        Соответствие текста файла и оригинала документа подтверждаю   </w:t>
      </w:r>
      <w:r w:rsidRPr="000A5A2F">
        <w:rPr>
          <w:noProof w:val="0"/>
        </w:rPr>
        <w:tab/>
        <w:t xml:space="preserve">           ________________________</w:t>
      </w:r>
    </w:p>
    <w:p w:rsidR="00370E6F" w:rsidRPr="000A5A2F" w:rsidRDefault="00370E6F" w:rsidP="00D82A25">
      <w:pPr>
        <w:ind w:left="-284"/>
        <w:rPr>
          <w:noProof w:val="0"/>
        </w:rPr>
      </w:pP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</w:r>
      <w:r w:rsidRPr="000A5A2F">
        <w:rPr>
          <w:noProof w:val="0"/>
        </w:rPr>
        <w:tab/>
        <w:t xml:space="preserve">             (подпись исполнителя)</w:t>
      </w:r>
    </w:p>
    <w:p w:rsidR="00370E6F" w:rsidRPr="000A5A2F" w:rsidRDefault="00370E6F" w:rsidP="00D82A25">
      <w:pPr>
        <w:rPr>
          <w:noProof w:val="0"/>
        </w:rPr>
      </w:pPr>
    </w:p>
    <w:p w:rsidR="00370E6F" w:rsidRPr="000A5A2F" w:rsidRDefault="00370E6F" w:rsidP="00D82A25">
      <w:pPr>
        <w:ind w:left="-284"/>
      </w:pPr>
      <w:r w:rsidRPr="000A5A2F">
        <w:rPr>
          <w:noProof w:val="0"/>
        </w:rPr>
        <w:t xml:space="preserve">Название файла: </w:t>
      </w:r>
      <w:r w:rsidRPr="000A5A2F">
        <w:rPr>
          <w:noProof w:val="0"/>
        </w:rPr>
        <w:fldChar w:fldCharType="begin"/>
      </w:r>
      <w:r w:rsidRPr="000A5A2F">
        <w:rPr>
          <w:noProof w:val="0"/>
        </w:rPr>
        <w:instrText xml:space="preserve"> FILENAME \p </w:instrText>
      </w:r>
      <w:r w:rsidRPr="000A5A2F">
        <w:rPr>
          <w:noProof w:val="0"/>
        </w:rPr>
        <w:fldChar w:fldCharType="separate"/>
      </w:r>
      <w:r w:rsidRPr="000A5A2F">
        <w:t>C:\Мои документы\Администрация района\ Постановление администрации  Муромского района_.doc</w:t>
      </w:r>
      <w:r w:rsidRPr="000A5A2F">
        <w:rPr>
          <w:noProof w:val="0"/>
        </w:rPr>
        <w:fldChar w:fldCharType="end"/>
      </w:r>
      <w:r w:rsidRPr="000A5A2F">
        <w:rPr>
          <w:noProof w:val="0"/>
        </w:rPr>
        <w:t xml:space="preserve">   </w:t>
      </w:r>
      <w:r w:rsidRPr="000A5A2F">
        <w:t>Исп. Ю.С.Ильина Ведущий юрисконсульт МКУ «Управление развития инфраструктуры и сферы услуг» ,   2</w:t>
      </w:r>
      <w:r>
        <w:t>4</w:t>
      </w:r>
      <w:r w:rsidRPr="000A5A2F">
        <w:t>.0</w:t>
      </w:r>
      <w:r>
        <w:t>6</w:t>
      </w:r>
      <w:r w:rsidRPr="000A5A2F">
        <w:t>.2013  11:17</w:t>
      </w:r>
    </w:p>
    <w:p w:rsidR="00370E6F" w:rsidRPr="000A5A2F" w:rsidRDefault="00370E6F" w:rsidP="00D82A25">
      <w:pPr>
        <w:rPr>
          <w:noProof w:val="0"/>
        </w:rPr>
      </w:pPr>
    </w:p>
    <w:p w:rsidR="00370E6F" w:rsidRPr="000A5A2F" w:rsidRDefault="00370E6F" w:rsidP="00D82A25">
      <w:pPr>
        <w:ind w:left="-284"/>
        <w:rPr>
          <w:noProof w:val="0"/>
        </w:rPr>
      </w:pPr>
      <w:r w:rsidRPr="000A5A2F">
        <w:rPr>
          <w:noProof w:val="0"/>
        </w:rPr>
        <w:t>Разослать:</w:t>
      </w:r>
    </w:p>
    <w:p w:rsidR="00370E6F" w:rsidRPr="000A5A2F" w:rsidRDefault="00370E6F" w:rsidP="00D82A25">
      <w:pPr>
        <w:ind w:left="-284"/>
      </w:pPr>
      <w:r w:rsidRPr="000A5A2F">
        <w:rPr>
          <w:noProof w:val="0"/>
        </w:rPr>
        <w:tab/>
      </w:r>
      <w:r w:rsidRPr="000A5A2F">
        <w:rPr>
          <w:noProof w:val="0"/>
        </w:rPr>
        <w:tab/>
        <w:t>1. В дело – 1 экземпляр</w:t>
      </w:r>
    </w:p>
    <w:p w:rsidR="00370E6F" w:rsidRPr="000A5A2F" w:rsidRDefault="00370E6F" w:rsidP="00D82A25">
      <w:pPr>
        <w:ind w:hanging="1277"/>
      </w:pPr>
      <w:r w:rsidRPr="000A5A2F">
        <w:tab/>
      </w:r>
      <w:r w:rsidRPr="000A5A2F">
        <w:tab/>
        <w:t>2. Первый заместитель Главы администрации района по экономическим вопросам, коммунальному хозяйству и жизнеобеспечению – 1 экземпляр</w:t>
      </w:r>
    </w:p>
    <w:p w:rsidR="00370E6F" w:rsidRPr="000A5A2F" w:rsidRDefault="00370E6F" w:rsidP="00D82A25">
      <w:pPr>
        <w:ind w:left="-284"/>
      </w:pPr>
      <w:r w:rsidRPr="000A5A2F">
        <w:tab/>
      </w:r>
      <w:r w:rsidRPr="000A5A2F">
        <w:tab/>
        <w:t xml:space="preserve">3.  Заместитель Главы (руководитель аппарата)  администрации района – 1 экземпляр </w:t>
      </w:r>
    </w:p>
    <w:p w:rsidR="00370E6F" w:rsidRPr="000A5A2F" w:rsidRDefault="00370E6F" w:rsidP="00D82A25">
      <w:pPr>
        <w:ind w:left="-284"/>
      </w:pPr>
      <w:r w:rsidRPr="000A5A2F">
        <w:t xml:space="preserve">                    4.  Заместитель Главы администрации района, начальник управления образования – 1 экземпляр</w:t>
      </w:r>
    </w:p>
    <w:p w:rsidR="00370E6F" w:rsidRPr="000A5A2F" w:rsidRDefault="00370E6F" w:rsidP="00D82A25">
      <w:pPr>
        <w:ind w:left="-284"/>
      </w:pPr>
      <w:r w:rsidRPr="000A5A2F">
        <w:t xml:space="preserve">                    5.  Финансовое управление – 1 экземпляр</w:t>
      </w:r>
    </w:p>
    <w:p w:rsidR="00370E6F" w:rsidRPr="000A5A2F" w:rsidRDefault="00370E6F" w:rsidP="00D82A25">
      <w:pPr>
        <w:ind w:left="-284"/>
      </w:pPr>
      <w:r w:rsidRPr="000A5A2F">
        <w:t xml:space="preserve">                    6.  Юридический отдел – 1 экземпляр</w:t>
      </w:r>
    </w:p>
    <w:p w:rsidR="00370E6F" w:rsidRPr="000A5A2F" w:rsidRDefault="00370E6F" w:rsidP="00D82A25">
      <w:pPr>
        <w:ind w:left="-284"/>
      </w:pPr>
      <w:r w:rsidRPr="000A5A2F">
        <w:t xml:space="preserve">                    7.  Комитет по управлению муниципальным имуществом  и землепользованию – 1 экземпляр</w:t>
      </w:r>
    </w:p>
    <w:p w:rsidR="00370E6F" w:rsidRPr="000A5A2F" w:rsidRDefault="00370E6F" w:rsidP="00D82A25">
      <w:pPr>
        <w:ind w:left="-284"/>
      </w:pPr>
      <w:r w:rsidRPr="000A5A2F">
        <w:t xml:space="preserve">                    8. Отдел организационо-контрольой и кадровой работы – 1 экземпляр </w:t>
      </w:r>
    </w:p>
    <w:p w:rsidR="00370E6F" w:rsidRPr="000A5A2F" w:rsidRDefault="00370E6F" w:rsidP="00D82A25">
      <w:pPr>
        <w:ind w:left="-284"/>
      </w:pPr>
      <w:r w:rsidRPr="000A5A2F">
        <w:t xml:space="preserve">                    9. Отдел экономики и прогнозирования – 1 экземпляр</w:t>
      </w:r>
    </w:p>
    <w:p w:rsidR="00370E6F" w:rsidRPr="000A5A2F" w:rsidRDefault="00370E6F" w:rsidP="00D82A25">
      <w:pPr>
        <w:ind w:left="-284"/>
      </w:pPr>
      <w:r w:rsidRPr="000A5A2F">
        <w:t xml:space="preserve">                  10. Отдел архитектуры и строительства – 1 экземпляр</w:t>
      </w:r>
    </w:p>
    <w:p w:rsidR="00370E6F" w:rsidRPr="000A5A2F" w:rsidRDefault="00370E6F" w:rsidP="00D82A25">
      <w:pPr>
        <w:ind w:left="-284"/>
      </w:pPr>
      <w:r w:rsidRPr="000A5A2F">
        <w:t xml:space="preserve">                  11. Отдел сельского хозяйства – 1 экземпляр</w:t>
      </w:r>
    </w:p>
    <w:p w:rsidR="00370E6F" w:rsidRPr="000A5A2F" w:rsidRDefault="00370E6F" w:rsidP="00D82A25">
      <w:pPr>
        <w:ind w:left="-284"/>
      </w:pPr>
    </w:p>
    <w:p w:rsidR="00370E6F" w:rsidRDefault="00370E6F" w:rsidP="000A5D2B">
      <w:pPr>
        <w:tabs>
          <w:tab w:val="left" w:pos="8550"/>
        </w:tabs>
        <w:jc w:val="righ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Приложение </w:t>
      </w:r>
    </w:p>
    <w:p w:rsidR="00370E6F" w:rsidRPr="000A5D2B" w:rsidRDefault="00370E6F" w:rsidP="000A5D2B">
      <w:pPr>
        <w:tabs>
          <w:tab w:val="left" w:pos="8550"/>
        </w:tabs>
        <w:jc w:val="right"/>
        <w:rPr>
          <w:noProof w:val="0"/>
          <w:sz w:val="24"/>
          <w:szCs w:val="24"/>
        </w:rPr>
      </w:pPr>
      <w:r>
        <w:rPr>
          <w:noProof w:val="0"/>
          <w:sz w:val="22"/>
          <w:szCs w:val="22"/>
        </w:rPr>
        <w:t xml:space="preserve">к </w:t>
      </w:r>
      <w:r w:rsidRPr="000A5D2B">
        <w:rPr>
          <w:noProof w:val="0"/>
          <w:sz w:val="24"/>
          <w:szCs w:val="24"/>
        </w:rPr>
        <w:t xml:space="preserve">постановлению </w:t>
      </w:r>
    </w:p>
    <w:p w:rsidR="00370E6F" w:rsidRDefault="00370E6F" w:rsidP="000A5D2B">
      <w:pPr>
        <w:tabs>
          <w:tab w:val="left" w:pos="7290"/>
        </w:tabs>
        <w:rPr>
          <w:sz w:val="24"/>
          <w:szCs w:val="24"/>
        </w:rPr>
      </w:pPr>
      <w:r w:rsidRPr="000A5D2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0A5D2B">
        <w:rPr>
          <w:sz w:val="24"/>
          <w:szCs w:val="24"/>
        </w:rPr>
        <w:t xml:space="preserve">   от                </w:t>
      </w:r>
      <w:r>
        <w:rPr>
          <w:sz w:val="24"/>
          <w:szCs w:val="24"/>
        </w:rPr>
        <w:t xml:space="preserve">    </w:t>
      </w:r>
      <w:r w:rsidRPr="000A5D2B">
        <w:rPr>
          <w:sz w:val="24"/>
          <w:szCs w:val="24"/>
        </w:rPr>
        <w:t xml:space="preserve">   № </w:t>
      </w:r>
    </w:p>
    <w:p w:rsidR="00370E6F" w:rsidRDefault="00370E6F" w:rsidP="000A5D2B">
      <w:pPr>
        <w:rPr>
          <w:sz w:val="24"/>
          <w:szCs w:val="24"/>
        </w:rPr>
      </w:pPr>
    </w:p>
    <w:p w:rsidR="00370E6F" w:rsidRDefault="00370E6F" w:rsidP="000A5D2B">
      <w:pPr>
        <w:jc w:val="center"/>
        <w:rPr>
          <w:sz w:val="28"/>
          <w:szCs w:val="28"/>
        </w:rPr>
      </w:pPr>
      <w:hyperlink w:anchor="Par34" w:history="1">
        <w:r w:rsidRPr="004F7172">
          <w:rPr>
            <w:sz w:val="28"/>
            <w:szCs w:val="28"/>
          </w:rPr>
          <w:t>Положение</w:t>
        </w:r>
      </w:hyperlink>
      <w:r w:rsidRPr="004F717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контроле за соответствием расходов муниципального служащего</w:t>
      </w:r>
      <w:r w:rsidRPr="00D82A25">
        <w:rPr>
          <w:i/>
          <w:sz w:val="24"/>
          <w:szCs w:val="24"/>
        </w:rPr>
        <w:t xml:space="preserve"> </w:t>
      </w:r>
      <w:r w:rsidRPr="00D82A25">
        <w:rPr>
          <w:sz w:val="28"/>
          <w:szCs w:val="28"/>
        </w:rPr>
        <w:t>администрации Муромского района</w:t>
      </w:r>
      <w:r>
        <w:rPr>
          <w:sz w:val="28"/>
          <w:szCs w:val="28"/>
        </w:rPr>
        <w:t>, его супруги (супруга) и несовершеннолетних детей их доходам</w:t>
      </w:r>
    </w:p>
    <w:p w:rsidR="00370E6F" w:rsidRDefault="00370E6F" w:rsidP="000A5D2B">
      <w:pPr>
        <w:jc w:val="center"/>
        <w:rPr>
          <w:sz w:val="24"/>
          <w:szCs w:val="24"/>
        </w:rPr>
      </w:pPr>
    </w:p>
    <w:p w:rsidR="00370E6F" w:rsidRDefault="00370E6F" w:rsidP="00FC697F">
      <w:pPr>
        <w:ind w:firstLine="709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1. Настоящим Положением определяется порядок осуществления</w:t>
      </w:r>
      <w:r>
        <w:rPr>
          <w:sz w:val="28"/>
          <w:szCs w:val="28"/>
        </w:rPr>
        <w:t xml:space="preserve"> контроля за соответствием расходов муниципального служащего</w:t>
      </w:r>
      <w:r w:rsidRPr="00D82A25">
        <w:rPr>
          <w:i/>
          <w:sz w:val="24"/>
          <w:szCs w:val="24"/>
        </w:rPr>
        <w:t xml:space="preserve"> </w:t>
      </w:r>
      <w:r w:rsidRPr="00D82A25">
        <w:rPr>
          <w:sz w:val="28"/>
          <w:szCs w:val="28"/>
        </w:rPr>
        <w:t>администрации Муромского района</w:t>
      </w:r>
      <w:r>
        <w:rPr>
          <w:sz w:val="28"/>
          <w:szCs w:val="28"/>
        </w:rPr>
        <w:t xml:space="preserve"> </w:t>
      </w:r>
      <w:r w:rsidRPr="00E53876">
        <w:rPr>
          <w:sz w:val="28"/>
          <w:szCs w:val="28"/>
        </w:rPr>
        <w:t>и ее структурных подразделений</w:t>
      </w:r>
      <w:r>
        <w:rPr>
          <w:sz w:val="28"/>
          <w:szCs w:val="28"/>
        </w:rPr>
        <w:t xml:space="preserve"> (далее  - муниципальный служащий) , его супруги (супруга) и несовершеннолетних детей их доходам. </w:t>
      </w:r>
    </w:p>
    <w:p w:rsidR="00370E6F" w:rsidRDefault="00370E6F" w:rsidP="00FC697F">
      <w:pPr>
        <w:ind w:firstLine="709"/>
        <w:jc w:val="both"/>
        <w:rPr>
          <w:sz w:val="28"/>
          <w:szCs w:val="28"/>
        </w:rPr>
      </w:pPr>
      <w:r w:rsidRPr="00FC697F">
        <w:rPr>
          <w:sz w:val="28"/>
          <w:szCs w:val="28"/>
        </w:rPr>
        <w:t>2. Контроль за соответствием расходов муниципального служащего, его супруги (супруга) и несовершеннолетних детей их доходам</w:t>
      </w:r>
      <w:r>
        <w:rPr>
          <w:sz w:val="28"/>
          <w:szCs w:val="28"/>
        </w:rPr>
        <w:t xml:space="preserve"> (далее – контроль)</w:t>
      </w:r>
      <w:r w:rsidRPr="00FC697F">
        <w:rPr>
          <w:sz w:val="28"/>
          <w:szCs w:val="28"/>
        </w:rPr>
        <w:t xml:space="preserve"> осуществляется в порядке</w:t>
      </w:r>
      <w:r>
        <w:rPr>
          <w:sz w:val="28"/>
          <w:szCs w:val="28"/>
        </w:rPr>
        <w:t xml:space="preserve"> установленном настоящим Положением.</w:t>
      </w:r>
    </w:p>
    <w:p w:rsidR="00370E6F" w:rsidRDefault="00370E6F" w:rsidP="008968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25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C125B">
        <w:rPr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установленный </w:t>
      </w:r>
      <w:r>
        <w:rPr>
          <w:sz w:val="28"/>
          <w:szCs w:val="28"/>
        </w:rPr>
        <w:t>постановлением администрации Муромского района</w:t>
      </w:r>
      <w:r w:rsidRPr="001C125B">
        <w:rPr>
          <w:sz w:val="28"/>
          <w:szCs w:val="28"/>
        </w:rPr>
        <w:t xml:space="preserve">, обязан представлять сведения о своих расходах, а также о расходах своих супруги (супруга) и несовершеннолетних детей </w:t>
      </w:r>
      <w:r w:rsidRPr="00512E53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r>
        <w:rPr>
          <w:sz w:val="28"/>
          <w:szCs w:val="28"/>
        </w:rPr>
        <w:t xml:space="preserve"> счет которых совершена сделка, </w:t>
      </w:r>
      <w:r w:rsidRPr="001C125B">
        <w:rPr>
          <w:sz w:val="28"/>
          <w:szCs w:val="28"/>
        </w:rPr>
        <w:t>в порядках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Владимирской области.</w:t>
      </w:r>
    </w:p>
    <w:p w:rsidR="00370E6F" w:rsidRPr="00E53876" w:rsidRDefault="00370E6F" w:rsidP="00EA67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3876">
        <w:rPr>
          <w:sz w:val="28"/>
          <w:szCs w:val="28"/>
        </w:rPr>
        <w:t>Решение о</w:t>
      </w:r>
      <w:r>
        <w:rPr>
          <w:sz w:val="28"/>
          <w:szCs w:val="28"/>
        </w:rPr>
        <w:t>б осуществлении контроля</w:t>
      </w:r>
      <w:r w:rsidRPr="00E53876">
        <w:rPr>
          <w:sz w:val="28"/>
          <w:szCs w:val="28"/>
        </w:rPr>
        <w:t>, предусмотренно</w:t>
      </w:r>
      <w:r>
        <w:rPr>
          <w:sz w:val="28"/>
          <w:szCs w:val="28"/>
        </w:rPr>
        <w:t>го</w:t>
      </w:r>
      <w:r w:rsidRPr="00E53876">
        <w:rPr>
          <w:sz w:val="28"/>
          <w:szCs w:val="28"/>
        </w:rPr>
        <w:t xml:space="preserve"> настоящим Положением, принимает глава района в отношении муниципальных служащих администрации района, руководителей структурных подразделений администрации Муромского района со статусом юридического лица (комитеты, управления) (далее - структурные подразделения).</w:t>
      </w:r>
    </w:p>
    <w:p w:rsidR="00370E6F" w:rsidRPr="00E53876" w:rsidRDefault="00370E6F" w:rsidP="00EA67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 xml:space="preserve">В отношении муниципальных служащих структурного подразделения администрации Муромского района, </w:t>
      </w:r>
      <w:r>
        <w:rPr>
          <w:sz w:val="28"/>
          <w:szCs w:val="28"/>
        </w:rPr>
        <w:t>контроль осуществляется</w:t>
      </w:r>
      <w:r w:rsidRPr="00E53876">
        <w:rPr>
          <w:sz w:val="28"/>
          <w:szCs w:val="28"/>
        </w:rPr>
        <w:t xml:space="preserve"> по решению главы района с уведомлением руководителя данного структурного подразделения или при обращении руководителя данного структурного подразделения к главе района.</w:t>
      </w:r>
    </w:p>
    <w:p w:rsidR="00370E6F" w:rsidRDefault="00370E6F" w:rsidP="00EA67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E53876">
        <w:rPr>
          <w:sz w:val="28"/>
          <w:szCs w:val="28"/>
        </w:rPr>
        <w:t xml:space="preserve"> по решению главы района осуществляется отделом организационно-контрольной и кадровой работы администрации района (далее - кадровая служба).</w:t>
      </w:r>
    </w:p>
    <w:p w:rsidR="00370E6F" w:rsidRPr="007752B2" w:rsidRDefault="00370E6F" w:rsidP="0077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2B2">
        <w:rPr>
          <w:sz w:val="28"/>
          <w:szCs w:val="28"/>
        </w:rPr>
        <w:t>5. Основанием для принятия решения об осуществлении контроля является достаточная информация о том,</w:t>
      </w:r>
      <w:r>
        <w:rPr>
          <w:sz w:val="28"/>
          <w:szCs w:val="28"/>
        </w:rPr>
        <w:t xml:space="preserve"> что</w:t>
      </w:r>
      <w:r w:rsidRPr="007752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</w:t>
      </w:r>
      <w:r w:rsidRPr="007752B2">
        <w:rPr>
          <w:sz w:val="28"/>
          <w:szCs w:val="28"/>
        </w:rPr>
        <w:t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370E6F" w:rsidRPr="00E53876" w:rsidRDefault="00370E6F" w:rsidP="0077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2B2">
        <w:rPr>
          <w:sz w:val="28"/>
          <w:szCs w:val="28"/>
        </w:rPr>
        <w:t xml:space="preserve">- правоохранительными органами, иными государственными органами, органами местного самоуправления </w:t>
      </w:r>
      <w:r>
        <w:rPr>
          <w:sz w:val="28"/>
          <w:szCs w:val="28"/>
        </w:rPr>
        <w:t>и их должностными лицами</w:t>
      </w:r>
      <w:r w:rsidRPr="00E53876">
        <w:rPr>
          <w:sz w:val="28"/>
          <w:szCs w:val="28"/>
        </w:rPr>
        <w:t>;</w:t>
      </w:r>
    </w:p>
    <w:p w:rsidR="00370E6F" w:rsidRPr="00E53876" w:rsidRDefault="00370E6F" w:rsidP="0077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2B2">
        <w:rPr>
          <w:sz w:val="28"/>
          <w:szCs w:val="28"/>
        </w:rPr>
        <w:t>-</w:t>
      </w:r>
      <w:r w:rsidRPr="00E53876">
        <w:rPr>
          <w:sz w:val="28"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370E6F" w:rsidRDefault="00370E6F" w:rsidP="0077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2B2">
        <w:rPr>
          <w:sz w:val="28"/>
          <w:szCs w:val="28"/>
        </w:rPr>
        <w:t>6. Информация анонимного характера не может служить основанием для принятия решения об осуществлении контроля</w:t>
      </w:r>
      <w:r>
        <w:rPr>
          <w:sz w:val="28"/>
          <w:szCs w:val="28"/>
        </w:rPr>
        <w:t>.</w:t>
      </w:r>
      <w:r w:rsidRPr="007752B2">
        <w:rPr>
          <w:sz w:val="28"/>
          <w:szCs w:val="28"/>
        </w:rPr>
        <w:t xml:space="preserve"> </w:t>
      </w:r>
    </w:p>
    <w:p w:rsidR="00370E6F" w:rsidRDefault="00370E6F" w:rsidP="003774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2B2">
        <w:rPr>
          <w:sz w:val="28"/>
          <w:szCs w:val="28"/>
        </w:rPr>
        <w:t>7</w:t>
      </w:r>
      <w:r>
        <w:rPr>
          <w:sz w:val="28"/>
          <w:szCs w:val="28"/>
        </w:rPr>
        <w:t>. Контроль</w:t>
      </w:r>
      <w:r w:rsidRPr="00E53876">
        <w:rPr>
          <w:sz w:val="28"/>
          <w:szCs w:val="28"/>
        </w:rPr>
        <w:t xml:space="preserve"> осуществляется по решению главы района согласно </w:t>
      </w:r>
      <w:hyperlink w:anchor="Par50" w:history="1">
        <w:r w:rsidRPr="006A3504">
          <w:rPr>
            <w:sz w:val="28"/>
            <w:szCs w:val="28"/>
          </w:rPr>
          <w:t>пункту 4</w:t>
        </w:r>
      </w:hyperlink>
      <w:r w:rsidRPr="00E53876">
        <w:rPr>
          <w:sz w:val="28"/>
          <w:szCs w:val="28"/>
        </w:rPr>
        <w:t xml:space="preserve"> настоящего Положения, которое принимается в течение 10 рабочих дней со дня получения информации.</w:t>
      </w:r>
    </w:p>
    <w:p w:rsidR="00370E6F" w:rsidRPr="00E53876" w:rsidRDefault="00370E6F" w:rsidP="003774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53876">
        <w:rPr>
          <w:sz w:val="28"/>
          <w:szCs w:val="28"/>
        </w:rPr>
        <w:t>Решение принимается отдельно в отношении каждого муниципального служащего и оформляется в письменной форме (распоряжением главы района).</w:t>
      </w:r>
    </w:p>
    <w:p w:rsidR="00370E6F" w:rsidRDefault="00370E6F" w:rsidP="005F33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405">
        <w:rPr>
          <w:sz w:val="28"/>
          <w:szCs w:val="28"/>
        </w:rPr>
        <w:t>9. Кадровая служба</w:t>
      </w:r>
      <w:r>
        <w:rPr>
          <w:sz w:val="28"/>
          <w:szCs w:val="28"/>
        </w:rPr>
        <w:t xml:space="preserve"> обязана </w:t>
      </w:r>
      <w:r w:rsidRPr="00377405">
        <w:rPr>
          <w:sz w:val="28"/>
          <w:szCs w:val="28"/>
        </w:rPr>
        <w:t>уведом</w:t>
      </w:r>
      <w:r>
        <w:rPr>
          <w:sz w:val="28"/>
          <w:szCs w:val="28"/>
        </w:rPr>
        <w:t>ить в письменной форме</w:t>
      </w:r>
      <w:r w:rsidRPr="00377405">
        <w:rPr>
          <w:sz w:val="28"/>
          <w:szCs w:val="28"/>
        </w:rPr>
        <w:t xml:space="preserve"> лиц в отношении которых будет осуществляться контроль</w:t>
      </w:r>
      <w:r>
        <w:rPr>
          <w:sz w:val="28"/>
          <w:szCs w:val="28"/>
        </w:rPr>
        <w:t xml:space="preserve"> о принятом </w:t>
      </w:r>
      <w:r w:rsidRPr="006E4FDE">
        <w:rPr>
          <w:sz w:val="28"/>
          <w:szCs w:val="28"/>
        </w:rPr>
        <w:t>решении  и о необходимости представить сведения, предусмотренные пунктом 3 Положения</w:t>
      </w:r>
      <w:r>
        <w:rPr>
          <w:sz w:val="28"/>
          <w:szCs w:val="28"/>
        </w:rPr>
        <w:t xml:space="preserve">. </w:t>
      </w:r>
      <w:r w:rsidRPr="006E4FDE">
        <w:rPr>
          <w:sz w:val="28"/>
          <w:szCs w:val="28"/>
        </w:rPr>
        <w:t>В уведомлении должна содержаться информация о порядке представления и проверки достоверности и полноты этих сведений. В случае</w:t>
      </w:r>
      <w:r>
        <w:rPr>
          <w:sz w:val="28"/>
          <w:szCs w:val="28"/>
        </w:rPr>
        <w:t xml:space="preserve"> если</w:t>
      </w:r>
      <w:r w:rsidRPr="006E4FDE">
        <w:rPr>
          <w:sz w:val="28"/>
          <w:szCs w:val="28"/>
        </w:rPr>
        <w:t xml:space="preserve"> </w:t>
      </w:r>
      <w:r>
        <w:rPr>
          <w:sz w:val="28"/>
          <w:szCs w:val="28"/>
        </w:rPr>
        <w:t>муниипальный служащий</w:t>
      </w:r>
      <w:r w:rsidRPr="006E4FDE">
        <w:rPr>
          <w:sz w:val="28"/>
          <w:szCs w:val="28"/>
        </w:rPr>
        <w:t xml:space="preserve"> обратил</w:t>
      </w:r>
      <w:r>
        <w:rPr>
          <w:sz w:val="28"/>
          <w:szCs w:val="28"/>
        </w:rPr>
        <w:t>ся</w:t>
      </w:r>
      <w:r w:rsidRPr="006E4FDE">
        <w:rPr>
          <w:sz w:val="28"/>
          <w:szCs w:val="28"/>
        </w:rPr>
        <w:t xml:space="preserve"> с ходатайством</w:t>
      </w:r>
      <w:r>
        <w:rPr>
          <w:sz w:val="28"/>
          <w:szCs w:val="28"/>
        </w:rPr>
        <w:t xml:space="preserve"> </w:t>
      </w:r>
      <w:r w:rsidRPr="006E4FDE">
        <w:rPr>
          <w:sz w:val="28"/>
          <w:szCs w:val="28"/>
        </w:rPr>
        <w:t>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</w:t>
      </w:r>
      <w:r>
        <w:rPr>
          <w:sz w:val="28"/>
          <w:szCs w:val="28"/>
        </w:rPr>
        <w:t>,</w:t>
      </w:r>
      <w:r w:rsidRPr="006E4FDE">
        <w:rPr>
          <w:sz w:val="28"/>
          <w:szCs w:val="28"/>
        </w:rPr>
        <w:t xml:space="preserve"> 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370E6F" w:rsidRPr="00A13202" w:rsidRDefault="00370E6F" w:rsidP="00A132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13202">
        <w:rPr>
          <w:sz w:val="28"/>
          <w:szCs w:val="28"/>
        </w:rPr>
        <w:t xml:space="preserve">10.  Контроль за расходами </w:t>
      </w:r>
      <w:r>
        <w:rPr>
          <w:sz w:val="28"/>
          <w:szCs w:val="28"/>
        </w:rPr>
        <w:t>муниципального служащего</w:t>
      </w:r>
      <w:r w:rsidRPr="00A13202">
        <w:rPr>
          <w:sz w:val="28"/>
          <w:szCs w:val="28"/>
        </w:rPr>
        <w:t xml:space="preserve">, а также за расходами его супруги (супруга) и несовершеннолетних детей включает в себя:                                                                                                                                                                                            </w:t>
      </w:r>
    </w:p>
    <w:p w:rsidR="00370E6F" w:rsidRPr="00A13202" w:rsidRDefault="00370E6F" w:rsidP="004A1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202">
        <w:rPr>
          <w:sz w:val="28"/>
          <w:szCs w:val="28"/>
        </w:rPr>
        <w:t>1) истребование от данного лица сведений:</w:t>
      </w:r>
    </w:p>
    <w:p w:rsidR="00370E6F" w:rsidRPr="00A13202" w:rsidRDefault="00370E6F" w:rsidP="004A1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2"/>
      <w:bookmarkEnd w:id="0"/>
      <w:r>
        <w:rPr>
          <w:sz w:val="28"/>
          <w:szCs w:val="28"/>
        </w:rPr>
        <w:t>-</w:t>
      </w:r>
      <w:r w:rsidRPr="00A13202">
        <w:rPr>
          <w:sz w:val="28"/>
          <w:szCs w:val="28"/>
        </w:rPr>
        <w:t xml:space="preserve">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370E6F" w:rsidRDefault="00370E6F" w:rsidP="004A1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3202">
        <w:rPr>
          <w:sz w:val="28"/>
          <w:szCs w:val="28"/>
        </w:rPr>
        <w:t xml:space="preserve"> об источниках получения средств, за счет которых совершена</w:t>
      </w:r>
      <w:r>
        <w:rPr>
          <w:sz w:val="28"/>
          <w:szCs w:val="28"/>
        </w:rPr>
        <w:t xml:space="preserve"> сделка, указанная в абзаце 1 настоящего подпункта.</w:t>
      </w:r>
      <w:r w:rsidRPr="00A13202">
        <w:rPr>
          <w:sz w:val="28"/>
          <w:szCs w:val="28"/>
        </w:rPr>
        <w:t xml:space="preserve"> </w:t>
      </w:r>
    </w:p>
    <w:p w:rsidR="00370E6F" w:rsidRPr="00A13202" w:rsidRDefault="00370E6F" w:rsidP="004A1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202">
        <w:rPr>
          <w:sz w:val="28"/>
          <w:szCs w:val="28"/>
        </w:rPr>
        <w:t xml:space="preserve">2) проверку достоверности и полноты сведений, предусмотренных </w:t>
      </w:r>
      <w:r>
        <w:rPr>
          <w:sz w:val="28"/>
          <w:szCs w:val="28"/>
        </w:rPr>
        <w:t>пунктом 3 настоящего Положения.</w:t>
      </w:r>
    </w:p>
    <w:p w:rsidR="00370E6F" w:rsidRPr="00A13202" w:rsidRDefault="00370E6F" w:rsidP="004A1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202">
        <w:rPr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370E6F" w:rsidRDefault="00370E6F" w:rsidP="00D73F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1"/>
      <w:bookmarkEnd w:id="1"/>
      <w:r w:rsidRPr="00F83762">
        <w:rPr>
          <w:sz w:val="28"/>
          <w:szCs w:val="28"/>
        </w:rPr>
        <w:t xml:space="preserve">11. </w:t>
      </w:r>
      <w:r>
        <w:rPr>
          <w:sz w:val="28"/>
          <w:szCs w:val="28"/>
        </w:rPr>
        <w:t>Контроль</w:t>
      </w:r>
      <w:r w:rsidRPr="00F83762">
        <w:rPr>
          <w:sz w:val="28"/>
          <w:szCs w:val="28"/>
        </w:rPr>
        <w:t xml:space="preserve"> осуществляется</w:t>
      </w:r>
      <w:r w:rsidRPr="00E53876">
        <w:rPr>
          <w:sz w:val="28"/>
          <w:szCs w:val="28"/>
        </w:rPr>
        <w:t xml:space="preserve">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70E6F" w:rsidRPr="00E53876" w:rsidRDefault="00370E6F" w:rsidP="00F837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53876">
        <w:rPr>
          <w:sz w:val="28"/>
          <w:szCs w:val="28"/>
        </w:rPr>
        <w:t xml:space="preserve">Кадровая служба осуществляет </w:t>
      </w:r>
      <w:r>
        <w:rPr>
          <w:sz w:val="28"/>
          <w:szCs w:val="28"/>
        </w:rPr>
        <w:t>контроль</w:t>
      </w:r>
      <w:r w:rsidRPr="00E53876">
        <w:rPr>
          <w:sz w:val="28"/>
          <w:szCs w:val="28"/>
        </w:rPr>
        <w:t>:</w:t>
      </w:r>
    </w:p>
    <w:p w:rsidR="00370E6F" w:rsidRPr="00E53876" w:rsidRDefault="00370E6F" w:rsidP="00F837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1) самостоятельно;</w:t>
      </w:r>
    </w:p>
    <w:p w:rsidR="00370E6F" w:rsidRPr="00E53876" w:rsidRDefault="00370E6F" w:rsidP="00F837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 xml:space="preserve">2) путем направления запроса главы района в органы прокуратуры Российской Федерации, иные федеральные государственные органы,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 w:rsidRPr="006A3504">
          <w:rPr>
            <w:sz w:val="28"/>
            <w:szCs w:val="28"/>
          </w:rPr>
          <w:t>частью третьей статьи 7</w:t>
        </w:r>
      </w:hyperlink>
      <w:r w:rsidRPr="00E53876">
        <w:rPr>
          <w:sz w:val="28"/>
          <w:szCs w:val="28"/>
        </w:rPr>
        <w:t xml:space="preserve"> Федерального закона от 12.08.1995 </w:t>
      </w:r>
      <w:r>
        <w:rPr>
          <w:sz w:val="28"/>
          <w:szCs w:val="28"/>
        </w:rPr>
        <w:t>№</w:t>
      </w:r>
      <w:r w:rsidRPr="00E53876">
        <w:rPr>
          <w:sz w:val="28"/>
          <w:szCs w:val="28"/>
        </w:rPr>
        <w:t xml:space="preserve"> 144-ФЗ </w:t>
      </w:r>
      <w:r>
        <w:rPr>
          <w:sz w:val="28"/>
          <w:szCs w:val="28"/>
        </w:rPr>
        <w:t>«</w:t>
      </w:r>
      <w:r w:rsidRPr="00E53876">
        <w:rPr>
          <w:sz w:val="28"/>
          <w:szCs w:val="28"/>
        </w:rPr>
        <w:t>Об оперативно-розыскной деятельности</w:t>
      </w:r>
      <w:r>
        <w:rPr>
          <w:sz w:val="28"/>
          <w:szCs w:val="28"/>
        </w:rPr>
        <w:t>»</w:t>
      </w:r>
      <w:r w:rsidRPr="00E53876">
        <w:rPr>
          <w:sz w:val="28"/>
          <w:szCs w:val="28"/>
        </w:rPr>
        <w:t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сведениях;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предоставленных гражданином или муниципальным служащим.</w:t>
      </w:r>
    </w:p>
    <w:p w:rsidR="00370E6F" w:rsidRPr="00E53876" w:rsidRDefault="00370E6F" w:rsidP="00F837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53876">
        <w:rPr>
          <w:sz w:val="28"/>
          <w:szCs w:val="28"/>
        </w:rPr>
        <w:t>. Глава района направляет запрос:</w:t>
      </w:r>
    </w:p>
    <w:p w:rsidR="00370E6F" w:rsidRPr="00E53876" w:rsidRDefault="00370E6F" w:rsidP="00F837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а) самостоятельно;</w:t>
      </w:r>
    </w:p>
    <w:p w:rsidR="00370E6F" w:rsidRPr="00E53876" w:rsidRDefault="00370E6F" w:rsidP="00F837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б) по письменному обращению руководителей структурных подразделений администрации Муромского района в отношении муниципальных служащих, замещающих должности муниципальной службы в соответствующих структурных подразделениях.</w:t>
      </w:r>
    </w:p>
    <w:p w:rsidR="00370E6F" w:rsidRDefault="00370E6F" w:rsidP="009A17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9A17F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A17F1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9A17F1">
        <w:rPr>
          <w:sz w:val="28"/>
          <w:szCs w:val="28"/>
        </w:rPr>
        <w:t xml:space="preserve"> в связи с осуществлением контроля за его расходами, а также за расходами его супруги (супруга) и </w:t>
      </w:r>
      <w:r>
        <w:rPr>
          <w:sz w:val="28"/>
          <w:szCs w:val="28"/>
        </w:rPr>
        <w:t>несовершеннолетних детей обязан</w:t>
      </w:r>
      <w:r w:rsidRPr="009A17F1">
        <w:rPr>
          <w:sz w:val="28"/>
          <w:szCs w:val="28"/>
        </w:rPr>
        <w:t xml:space="preserve"> представлять сведения, предусмотренные</w:t>
      </w:r>
      <w:r>
        <w:rPr>
          <w:sz w:val="28"/>
          <w:szCs w:val="28"/>
        </w:rPr>
        <w:t xml:space="preserve"> пунктом</w:t>
      </w:r>
      <w:r w:rsidRPr="009A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настоящего Положения </w:t>
      </w:r>
      <w:r>
        <w:rPr>
          <w:noProof w:val="0"/>
          <w:sz w:val="28"/>
          <w:szCs w:val="28"/>
        </w:rPr>
        <w:t>в течение 15 рабочих дней с даты их истребования.</w:t>
      </w:r>
    </w:p>
    <w:p w:rsidR="00370E6F" w:rsidRPr="006E4FDE" w:rsidRDefault="00370E6F" w:rsidP="006E4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D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E4FDE">
        <w:rPr>
          <w:sz w:val="28"/>
          <w:szCs w:val="28"/>
        </w:rPr>
        <w:t>. Муниципальный служащий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370E6F" w:rsidRPr="006E4FDE" w:rsidRDefault="00370E6F" w:rsidP="006E4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DE">
        <w:rPr>
          <w:sz w:val="28"/>
          <w:szCs w:val="28"/>
        </w:rPr>
        <w:t>1) давать пояснения в письменной форме</w:t>
      </w:r>
      <w:r>
        <w:rPr>
          <w:sz w:val="28"/>
          <w:szCs w:val="28"/>
        </w:rPr>
        <w:t xml:space="preserve"> </w:t>
      </w:r>
      <w:r w:rsidRPr="006E4FDE">
        <w:rPr>
          <w:sz w:val="28"/>
          <w:szCs w:val="28"/>
        </w:rPr>
        <w:t>в связи с истребованием сведений, предусмотренных</w:t>
      </w:r>
      <w:r>
        <w:rPr>
          <w:sz w:val="28"/>
          <w:szCs w:val="28"/>
        </w:rPr>
        <w:t xml:space="preserve"> пунктом 3 настоящего Положения; </w:t>
      </w:r>
      <w:r w:rsidRPr="006E4FDE">
        <w:rPr>
          <w:sz w:val="28"/>
          <w:szCs w:val="28"/>
        </w:rPr>
        <w:t>в ходе проверки достоверности и полноты сведений, и по ее результатам;</w:t>
      </w:r>
    </w:p>
    <w:p w:rsidR="00370E6F" w:rsidRDefault="00370E6F" w:rsidP="006E4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давать пояснения</w:t>
      </w:r>
      <w:r w:rsidRPr="006E4FDE">
        <w:rPr>
          <w:sz w:val="28"/>
          <w:szCs w:val="28"/>
        </w:rPr>
        <w:t xml:space="preserve"> об источниках получения средств, за счет которых им, его супругой (супругом) и (или) несовершеннолетними детьми совершена сделка, </w:t>
      </w:r>
      <w:r>
        <w:rPr>
          <w:sz w:val="28"/>
          <w:szCs w:val="28"/>
        </w:rPr>
        <w:t>предусмотренная абзацем 1 подпункта 1 части 10 Положения.</w:t>
      </w:r>
    </w:p>
    <w:p w:rsidR="00370E6F" w:rsidRPr="006E4FDE" w:rsidRDefault="00370E6F" w:rsidP="006E4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4FDE">
        <w:rPr>
          <w:sz w:val="28"/>
          <w:szCs w:val="28"/>
        </w:rPr>
        <w:t>) представлять дополнительные материалы и давать по ним пояснения в письменной форме;</w:t>
      </w:r>
    </w:p>
    <w:p w:rsidR="00370E6F" w:rsidRPr="006E4FDE" w:rsidRDefault="00370E6F" w:rsidP="006E4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4FDE">
        <w:rPr>
          <w:sz w:val="28"/>
          <w:szCs w:val="28"/>
        </w:rPr>
        <w:t xml:space="preserve">) обращаться с ходатайством в </w:t>
      </w:r>
      <w:r>
        <w:rPr>
          <w:sz w:val="28"/>
          <w:szCs w:val="28"/>
        </w:rPr>
        <w:t>кадровую службу</w:t>
      </w:r>
      <w:r w:rsidRPr="006E4FDE">
        <w:rPr>
          <w:sz w:val="28"/>
          <w:szCs w:val="28"/>
        </w:rPr>
        <w:t xml:space="preserve">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370E6F" w:rsidRPr="006E4FDE" w:rsidRDefault="00370E6F" w:rsidP="006E4F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E4FDE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6E4FDE">
        <w:rPr>
          <w:sz w:val="28"/>
          <w:szCs w:val="28"/>
        </w:rPr>
        <w:t xml:space="preserve">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</w:t>
      </w:r>
      <w:r>
        <w:rPr>
          <w:sz w:val="28"/>
          <w:szCs w:val="28"/>
        </w:rPr>
        <w:t xml:space="preserve"> осуществления контроля. </w:t>
      </w:r>
      <w:r w:rsidRPr="006E4FDE">
        <w:rPr>
          <w:sz w:val="28"/>
          <w:szCs w:val="28"/>
        </w:rPr>
        <w:t>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53876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>контроля</w:t>
      </w:r>
      <w:r w:rsidRPr="00E53876">
        <w:rPr>
          <w:sz w:val="28"/>
          <w:szCs w:val="28"/>
        </w:rPr>
        <w:t xml:space="preserve"> кадровая служба вправе: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1) проводить</w:t>
      </w:r>
      <w:r>
        <w:rPr>
          <w:sz w:val="28"/>
          <w:szCs w:val="28"/>
        </w:rPr>
        <w:t xml:space="preserve"> по своей инициативе</w:t>
      </w:r>
      <w:r w:rsidRPr="00E53876">
        <w:rPr>
          <w:sz w:val="28"/>
          <w:szCs w:val="28"/>
        </w:rPr>
        <w:t xml:space="preserve"> беседу с муниципальным служащим;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 xml:space="preserve">2) изучать представленные муниципальным служащим </w:t>
      </w:r>
      <w:r>
        <w:rPr>
          <w:sz w:val="28"/>
          <w:szCs w:val="28"/>
        </w:rPr>
        <w:t>дополнительные материалы</w:t>
      </w:r>
      <w:r w:rsidRPr="00E53876">
        <w:rPr>
          <w:sz w:val="28"/>
          <w:szCs w:val="28"/>
        </w:rPr>
        <w:t>;</w:t>
      </w:r>
    </w:p>
    <w:p w:rsidR="00370E6F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3) получать от муниципального служащего</w:t>
      </w:r>
      <w:r>
        <w:rPr>
          <w:sz w:val="28"/>
          <w:szCs w:val="28"/>
        </w:rPr>
        <w:t xml:space="preserve"> пояснения по представленным им сведениям и материалам;</w:t>
      </w:r>
    </w:p>
    <w:p w:rsidR="00370E6F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учреждения,организации и общественные объединения  об имеющихся у них сведениях: о доходах, расходах, об имуществе и обязательствах имущественного характера гражданина или муниципального служащего,его супруги (супруга) и несовершеннолетних детей, а также об источниках получения расходуемых средств.</w:t>
      </w:r>
    </w:p>
    <w:p w:rsidR="00370E6F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3876">
        <w:rPr>
          <w:sz w:val="28"/>
          <w:szCs w:val="28"/>
        </w:rPr>
        <w:t xml:space="preserve">) наводить справки у физических лиц и получать </w:t>
      </w:r>
      <w:r>
        <w:rPr>
          <w:sz w:val="28"/>
          <w:szCs w:val="28"/>
        </w:rPr>
        <w:t>от них информацию с их согласия;</w:t>
      </w:r>
    </w:p>
    <w:p w:rsidR="00370E6F" w:rsidRPr="00E53876" w:rsidRDefault="00370E6F" w:rsidP="001B25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анализ сведений, представленных муниципальным служащим в соответствии с законодательством Российской Федерации о противодействии коррупции.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18</w:t>
      </w:r>
      <w:r w:rsidRPr="00E53876">
        <w:rPr>
          <w:sz w:val="28"/>
          <w:szCs w:val="28"/>
        </w:rPr>
        <w:t>. В запросе указываются: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4) содержание и объем сведений, подлежащих проверке;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5) срок представления запрашиваемых сведений;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7) другие необходимые сведения.</w:t>
      </w:r>
    </w:p>
    <w:p w:rsidR="00370E6F" w:rsidRPr="00E53876" w:rsidRDefault="00370E6F" w:rsidP="00EF2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53876">
        <w:rPr>
          <w:sz w:val="28"/>
          <w:szCs w:val="28"/>
        </w:rPr>
        <w:t xml:space="preserve">. В запросе о проведении оперативно-розыскных мероприятий помимо сведений, перечисленных в </w:t>
      </w:r>
      <w:hyperlink w:anchor="Par74" w:history="1">
        <w:r w:rsidRPr="003B3FA9">
          <w:rPr>
            <w:sz w:val="28"/>
            <w:szCs w:val="28"/>
          </w:rPr>
          <w:t>пункте 14</w:t>
        </w:r>
      </w:hyperlink>
      <w:r w:rsidRPr="00E53876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rPr>
          <w:sz w:val="28"/>
          <w:szCs w:val="28"/>
        </w:rPr>
        <w:t>соответствующие положения Ф</w:t>
      </w:r>
      <w:r w:rsidRPr="00E53876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</w:t>
      </w:r>
      <w:r w:rsidRPr="00E53876">
        <w:rPr>
          <w:sz w:val="28"/>
          <w:szCs w:val="28"/>
        </w:rPr>
        <w:t>Об оперативно-розыскной деятельности</w:t>
      </w:r>
      <w:r>
        <w:rPr>
          <w:sz w:val="28"/>
          <w:szCs w:val="28"/>
        </w:rPr>
        <w:t>»</w:t>
      </w:r>
      <w:r w:rsidRPr="00E53876">
        <w:rPr>
          <w:sz w:val="28"/>
          <w:szCs w:val="28"/>
        </w:rPr>
        <w:t>.</w:t>
      </w:r>
    </w:p>
    <w:p w:rsidR="00370E6F" w:rsidRPr="00E53876" w:rsidRDefault="00370E6F" w:rsidP="000276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53876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осуществления контроля</w:t>
      </w:r>
      <w:r w:rsidRPr="00E53876">
        <w:rPr>
          <w:sz w:val="28"/>
          <w:szCs w:val="28"/>
        </w:rPr>
        <w:t xml:space="preserve">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70E6F" w:rsidRDefault="00370E6F" w:rsidP="000276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876">
        <w:rPr>
          <w:sz w:val="28"/>
          <w:szCs w:val="28"/>
        </w:rPr>
        <w:t xml:space="preserve">Кадровая служба представляет главе района доклад о результатах </w:t>
      </w:r>
      <w:r>
        <w:rPr>
          <w:sz w:val="28"/>
          <w:szCs w:val="28"/>
        </w:rPr>
        <w:t>осуществления контроля.</w:t>
      </w:r>
    </w:p>
    <w:p w:rsidR="00370E6F" w:rsidRDefault="00370E6F" w:rsidP="00126B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54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B254D">
        <w:rPr>
          <w:sz w:val="28"/>
          <w:szCs w:val="28"/>
        </w:rPr>
        <w:t>. Кадровая служба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0E6F" w:rsidRDefault="00370E6F" w:rsidP="001B25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53876">
        <w:rPr>
          <w:sz w:val="28"/>
          <w:szCs w:val="28"/>
        </w:rPr>
        <w:t xml:space="preserve">Сведения о результатах </w:t>
      </w:r>
      <w:r>
        <w:rPr>
          <w:sz w:val="28"/>
          <w:szCs w:val="28"/>
        </w:rPr>
        <w:t>осуществления контроля</w:t>
      </w:r>
      <w:r w:rsidRPr="00E53876">
        <w:rPr>
          <w:sz w:val="28"/>
          <w:szCs w:val="28"/>
        </w:rPr>
        <w:t xml:space="preserve"> с письменного согласия главы района, принявшего решение о </w:t>
      </w:r>
      <w:r>
        <w:rPr>
          <w:sz w:val="28"/>
          <w:szCs w:val="28"/>
        </w:rPr>
        <w:t>его</w:t>
      </w:r>
      <w:r w:rsidRPr="00E53876">
        <w:rPr>
          <w:sz w:val="28"/>
          <w:szCs w:val="28"/>
        </w:rPr>
        <w:t xml:space="preserve"> проведении, представляются кадровой службой с одновременным уведомлением об муниципального служащего в отношении которого </w:t>
      </w:r>
      <w:r>
        <w:rPr>
          <w:sz w:val="28"/>
          <w:szCs w:val="28"/>
        </w:rPr>
        <w:t>осуществлялся контроль</w:t>
      </w:r>
      <w:r w:rsidRPr="00E53876">
        <w:rPr>
          <w:sz w:val="28"/>
          <w:szCs w:val="28"/>
        </w:rPr>
        <w:t xml:space="preserve">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</w:t>
      </w:r>
      <w:r>
        <w:rPr>
          <w:sz w:val="28"/>
          <w:szCs w:val="28"/>
        </w:rPr>
        <w:t>осуществления контроля</w:t>
      </w:r>
      <w:r w:rsidRPr="00E53876">
        <w:rPr>
          <w:sz w:val="28"/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:rsidR="00370E6F" w:rsidRPr="002E07E6" w:rsidRDefault="00370E6F" w:rsidP="00126B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E07E6">
        <w:rPr>
          <w:sz w:val="28"/>
          <w:szCs w:val="28"/>
        </w:rPr>
        <w:t>. В случае, если в ходе осуществления контроля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370E6F" w:rsidRPr="00E53876" w:rsidRDefault="00370E6F" w:rsidP="00126B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7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53876">
        <w:rPr>
          <w:sz w:val="28"/>
          <w:szCs w:val="28"/>
        </w:rPr>
        <w:t xml:space="preserve">. При установлении в ходе </w:t>
      </w:r>
      <w:r>
        <w:rPr>
          <w:sz w:val="28"/>
          <w:szCs w:val="28"/>
        </w:rPr>
        <w:t>осуществления контроля</w:t>
      </w:r>
      <w:r w:rsidRPr="00E53876">
        <w:rPr>
          <w:sz w:val="28"/>
          <w:szCs w:val="28"/>
        </w:rPr>
        <w:t xml:space="preserve">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0E6F" w:rsidRPr="001C125B" w:rsidRDefault="00370E6F" w:rsidP="00795EF9">
      <w:pPr>
        <w:jc w:val="both"/>
        <w:rPr>
          <w:sz w:val="28"/>
          <w:szCs w:val="28"/>
        </w:rPr>
      </w:pPr>
    </w:p>
    <w:sectPr w:rsidR="00370E6F" w:rsidRPr="001C125B" w:rsidSect="008502EA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6F" w:rsidRDefault="00370E6F" w:rsidP="00D82A25">
      <w:r>
        <w:separator/>
      </w:r>
    </w:p>
  </w:endnote>
  <w:endnote w:type="continuationSeparator" w:id="1">
    <w:p w:rsidR="00370E6F" w:rsidRDefault="00370E6F" w:rsidP="00D8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 SansSerif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6F" w:rsidRDefault="00370E6F" w:rsidP="00D82A25">
      <w:r>
        <w:separator/>
      </w:r>
    </w:p>
  </w:footnote>
  <w:footnote w:type="continuationSeparator" w:id="1">
    <w:p w:rsidR="00370E6F" w:rsidRDefault="00370E6F" w:rsidP="00D8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6F" w:rsidRPr="00D82A25" w:rsidRDefault="00370E6F" w:rsidP="000A5D2B">
    <w:pPr>
      <w:pStyle w:val="Header"/>
      <w:tabs>
        <w:tab w:val="clear" w:pos="4677"/>
        <w:tab w:val="clear" w:pos="9355"/>
        <w:tab w:val="left" w:pos="7938"/>
      </w:tabs>
      <w:jc w:val="right"/>
      <w:rPr>
        <w:i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34"/>
    <w:rsid w:val="000003BC"/>
    <w:rsid w:val="0000072C"/>
    <w:rsid w:val="00001462"/>
    <w:rsid w:val="000020AE"/>
    <w:rsid w:val="0000219D"/>
    <w:rsid w:val="0000279D"/>
    <w:rsid w:val="000035FE"/>
    <w:rsid w:val="00003D77"/>
    <w:rsid w:val="000053EF"/>
    <w:rsid w:val="0001052E"/>
    <w:rsid w:val="00012F64"/>
    <w:rsid w:val="000144F8"/>
    <w:rsid w:val="00014B85"/>
    <w:rsid w:val="00016B2D"/>
    <w:rsid w:val="000171D0"/>
    <w:rsid w:val="00017978"/>
    <w:rsid w:val="000204BF"/>
    <w:rsid w:val="0002161B"/>
    <w:rsid w:val="00022345"/>
    <w:rsid w:val="000226F7"/>
    <w:rsid w:val="00022A14"/>
    <w:rsid w:val="00024729"/>
    <w:rsid w:val="00025158"/>
    <w:rsid w:val="000256F2"/>
    <w:rsid w:val="00025BE8"/>
    <w:rsid w:val="000273F6"/>
    <w:rsid w:val="00027699"/>
    <w:rsid w:val="000276C2"/>
    <w:rsid w:val="000279B3"/>
    <w:rsid w:val="00027AE6"/>
    <w:rsid w:val="00031536"/>
    <w:rsid w:val="00031C88"/>
    <w:rsid w:val="00031E66"/>
    <w:rsid w:val="00032850"/>
    <w:rsid w:val="000328F7"/>
    <w:rsid w:val="00032A04"/>
    <w:rsid w:val="0003360B"/>
    <w:rsid w:val="00034748"/>
    <w:rsid w:val="000350D6"/>
    <w:rsid w:val="00035688"/>
    <w:rsid w:val="00037A66"/>
    <w:rsid w:val="00037DA9"/>
    <w:rsid w:val="00040394"/>
    <w:rsid w:val="0004085A"/>
    <w:rsid w:val="00040F92"/>
    <w:rsid w:val="0004244A"/>
    <w:rsid w:val="000439F1"/>
    <w:rsid w:val="000440E9"/>
    <w:rsid w:val="00044566"/>
    <w:rsid w:val="0004497F"/>
    <w:rsid w:val="00044FCA"/>
    <w:rsid w:val="000462B5"/>
    <w:rsid w:val="00047AF3"/>
    <w:rsid w:val="00047DD8"/>
    <w:rsid w:val="00050A7E"/>
    <w:rsid w:val="00051224"/>
    <w:rsid w:val="000513DF"/>
    <w:rsid w:val="0005152C"/>
    <w:rsid w:val="00052185"/>
    <w:rsid w:val="00052247"/>
    <w:rsid w:val="00052306"/>
    <w:rsid w:val="00053346"/>
    <w:rsid w:val="00053606"/>
    <w:rsid w:val="00053E32"/>
    <w:rsid w:val="00054019"/>
    <w:rsid w:val="00054EDD"/>
    <w:rsid w:val="000550CD"/>
    <w:rsid w:val="00055494"/>
    <w:rsid w:val="0005650E"/>
    <w:rsid w:val="00056D39"/>
    <w:rsid w:val="0005720E"/>
    <w:rsid w:val="0006020A"/>
    <w:rsid w:val="00060922"/>
    <w:rsid w:val="00061079"/>
    <w:rsid w:val="000631DA"/>
    <w:rsid w:val="00064DA7"/>
    <w:rsid w:val="00064FF0"/>
    <w:rsid w:val="0006564B"/>
    <w:rsid w:val="00066124"/>
    <w:rsid w:val="00066F0C"/>
    <w:rsid w:val="000676D6"/>
    <w:rsid w:val="00070A5F"/>
    <w:rsid w:val="00070DB3"/>
    <w:rsid w:val="00070DD3"/>
    <w:rsid w:val="00071995"/>
    <w:rsid w:val="00071DFD"/>
    <w:rsid w:val="000722D9"/>
    <w:rsid w:val="00072582"/>
    <w:rsid w:val="00072C49"/>
    <w:rsid w:val="00072EBC"/>
    <w:rsid w:val="000730EA"/>
    <w:rsid w:val="00073395"/>
    <w:rsid w:val="0007499A"/>
    <w:rsid w:val="000749BD"/>
    <w:rsid w:val="00076341"/>
    <w:rsid w:val="0007656C"/>
    <w:rsid w:val="00077B39"/>
    <w:rsid w:val="00080562"/>
    <w:rsid w:val="000807E7"/>
    <w:rsid w:val="00080D0F"/>
    <w:rsid w:val="00081338"/>
    <w:rsid w:val="00081F4D"/>
    <w:rsid w:val="00082A80"/>
    <w:rsid w:val="00082BC3"/>
    <w:rsid w:val="00083E8C"/>
    <w:rsid w:val="0008446F"/>
    <w:rsid w:val="00086F9C"/>
    <w:rsid w:val="00087967"/>
    <w:rsid w:val="000879CB"/>
    <w:rsid w:val="00087BB8"/>
    <w:rsid w:val="00090038"/>
    <w:rsid w:val="0009123A"/>
    <w:rsid w:val="000939EB"/>
    <w:rsid w:val="00093E2F"/>
    <w:rsid w:val="00094140"/>
    <w:rsid w:val="000969E7"/>
    <w:rsid w:val="00096B1E"/>
    <w:rsid w:val="00096BB0"/>
    <w:rsid w:val="000972C1"/>
    <w:rsid w:val="00097F76"/>
    <w:rsid w:val="000A0113"/>
    <w:rsid w:val="000A0712"/>
    <w:rsid w:val="000A10EC"/>
    <w:rsid w:val="000A11EC"/>
    <w:rsid w:val="000A37D0"/>
    <w:rsid w:val="000A533D"/>
    <w:rsid w:val="000A5A2F"/>
    <w:rsid w:val="000A5ADF"/>
    <w:rsid w:val="000A5BEB"/>
    <w:rsid w:val="000A5D2B"/>
    <w:rsid w:val="000A6F7E"/>
    <w:rsid w:val="000A79A5"/>
    <w:rsid w:val="000A7D94"/>
    <w:rsid w:val="000A7E8D"/>
    <w:rsid w:val="000B0274"/>
    <w:rsid w:val="000B035D"/>
    <w:rsid w:val="000B1289"/>
    <w:rsid w:val="000B1505"/>
    <w:rsid w:val="000B1EFA"/>
    <w:rsid w:val="000B24EF"/>
    <w:rsid w:val="000B4CDE"/>
    <w:rsid w:val="000B4F1E"/>
    <w:rsid w:val="000B5883"/>
    <w:rsid w:val="000B5AB3"/>
    <w:rsid w:val="000B6024"/>
    <w:rsid w:val="000B669F"/>
    <w:rsid w:val="000B7463"/>
    <w:rsid w:val="000B7D20"/>
    <w:rsid w:val="000C0447"/>
    <w:rsid w:val="000C18FE"/>
    <w:rsid w:val="000C29C1"/>
    <w:rsid w:val="000C2EAB"/>
    <w:rsid w:val="000C351C"/>
    <w:rsid w:val="000C44B6"/>
    <w:rsid w:val="000C4A38"/>
    <w:rsid w:val="000C4B76"/>
    <w:rsid w:val="000C4E4B"/>
    <w:rsid w:val="000C4F2A"/>
    <w:rsid w:val="000C55BC"/>
    <w:rsid w:val="000C5FEA"/>
    <w:rsid w:val="000C6DFD"/>
    <w:rsid w:val="000C6E6B"/>
    <w:rsid w:val="000C72A1"/>
    <w:rsid w:val="000C7D92"/>
    <w:rsid w:val="000D0540"/>
    <w:rsid w:val="000D0C8E"/>
    <w:rsid w:val="000D2DE7"/>
    <w:rsid w:val="000D3BCF"/>
    <w:rsid w:val="000D5EB1"/>
    <w:rsid w:val="000D69AC"/>
    <w:rsid w:val="000D7C65"/>
    <w:rsid w:val="000D7D00"/>
    <w:rsid w:val="000E00F6"/>
    <w:rsid w:val="000E0EBA"/>
    <w:rsid w:val="000E2C79"/>
    <w:rsid w:val="000E35DC"/>
    <w:rsid w:val="000E4F0E"/>
    <w:rsid w:val="000E752F"/>
    <w:rsid w:val="000E760E"/>
    <w:rsid w:val="000F0CEB"/>
    <w:rsid w:val="000F15DC"/>
    <w:rsid w:val="000F2082"/>
    <w:rsid w:val="000F29C3"/>
    <w:rsid w:val="000F37CB"/>
    <w:rsid w:val="000F3946"/>
    <w:rsid w:val="000F43B8"/>
    <w:rsid w:val="000F47B2"/>
    <w:rsid w:val="000F5CD4"/>
    <w:rsid w:val="000F65EA"/>
    <w:rsid w:val="000F7FDC"/>
    <w:rsid w:val="0010193B"/>
    <w:rsid w:val="00101B85"/>
    <w:rsid w:val="00101E7D"/>
    <w:rsid w:val="0010252F"/>
    <w:rsid w:val="00102C84"/>
    <w:rsid w:val="00103110"/>
    <w:rsid w:val="00103AC3"/>
    <w:rsid w:val="00104247"/>
    <w:rsid w:val="00104C06"/>
    <w:rsid w:val="001053CA"/>
    <w:rsid w:val="0010559F"/>
    <w:rsid w:val="00105FDF"/>
    <w:rsid w:val="00112657"/>
    <w:rsid w:val="001171BC"/>
    <w:rsid w:val="00117F51"/>
    <w:rsid w:val="00121F1D"/>
    <w:rsid w:val="001225D6"/>
    <w:rsid w:val="00122689"/>
    <w:rsid w:val="00122729"/>
    <w:rsid w:val="00124869"/>
    <w:rsid w:val="00125643"/>
    <w:rsid w:val="00126B84"/>
    <w:rsid w:val="00126EBA"/>
    <w:rsid w:val="00126F38"/>
    <w:rsid w:val="00127509"/>
    <w:rsid w:val="00127857"/>
    <w:rsid w:val="00127B45"/>
    <w:rsid w:val="0013093C"/>
    <w:rsid w:val="00132349"/>
    <w:rsid w:val="00132411"/>
    <w:rsid w:val="00132A66"/>
    <w:rsid w:val="00132AE5"/>
    <w:rsid w:val="00132ED3"/>
    <w:rsid w:val="00132F50"/>
    <w:rsid w:val="00132FBD"/>
    <w:rsid w:val="00133F3B"/>
    <w:rsid w:val="001347E2"/>
    <w:rsid w:val="001359BF"/>
    <w:rsid w:val="00135E44"/>
    <w:rsid w:val="00136958"/>
    <w:rsid w:val="0013787D"/>
    <w:rsid w:val="00140674"/>
    <w:rsid w:val="0014097C"/>
    <w:rsid w:val="001434E0"/>
    <w:rsid w:val="0014669F"/>
    <w:rsid w:val="0014721E"/>
    <w:rsid w:val="001500F2"/>
    <w:rsid w:val="001501C6"/>
    <w:rsid w:val="001509F9"/>
    <w:rsid w:val="00150C54"/>
    <w:rsid w:val="00150F80"/>
    <w:rsid w:val="001516DA"/>
    <w:rsid w:val="00151B83"/>
    <w:rsid w:val="001526F6"/>
    <w:rsid w:val="0015282A"/>
    <w:rsid w:val="00152C34"/>
    <w:rsid w:val="00153A68"/>
    <w:rsid w:val="00153AA6"/>
    <w:rsid w:val="00154449"/>
    <w:rsid w:val="00154DAE"/>
    <w:rsid w:val="00154DE4"/>
    <w:rsid w:val="00155B77"/>
    <w:rsid w:val="0015649D"/>
    <w:rsid w:val="00156B0F"/>
    <w:rsid w:val="0016043E"/>
    <w:rsid w:val="00160E06"/>
    <w:rsid w:val="00160FB9"/>
    <w:rsid w:val="00163160"/>
    <w:rsid w:val="00163AE3"/>
    <w:rsid w:val="0016478C"/>
    <w:rsid w:val="001662A9"/>
    <w:rsid w:val="001706CC"/>
    <w:rsid w:val="00172D55"/>
    <w:rsid w:val="0017412C"/>
    <w:rsid w:val="00177E88"/>
    <w:rsid w:val="0018034A"/>
    <w:rsid w:val="00182767"/>
    <w:rsid w:val="0018693E"/>
    <w:rsid w:val="00187E33"/>
    <w:rsid w:val="00191431"/>
    <w:rsid w:val="00191AAD"/>
    <w:rsid w:val="001936FE"/>
    <w:rsid w:val="00193B1C"/>
    <w:rsid w:val="00193B55"/>
    <w:rsid w:val="00193DF9"/>
    <w:rsid w:val="001942E3"/>
    <w:rsid w:val="0019430F"/>
    <w:rsid w:val="0019494A"/>
    <w:rsid w:val="00195015"/>
    <w:rsid w:val="00195784"/>
    <w:rsid w:val="00197710"/>
    <w:rsid w:val="00197C98"/>
    <w:rsid w:val="00197E7F"/>
    <w:rsid w:val="001A02D4"/>
    <w:rsid w:val="001A1880"/>
    <w:rsid w:val="001A1B4F"/>
    <w:rsid w:val="001A30FB"/>
    <w:rsid w:val="001A367A"/>
    <w:rsid w:val="001A48E4"/>
    <w:rsid w:val="001A6181"/>
    <w:rsid w:val="001A7504"/>
    <w:rsid w:val="001A76CF"/>
    <w:rsid w:val="001A77DA"/>
    <w:rsid w:val="001B0981"/>
    <w:rsid w:val="001B10AD"/>
    <w:rsid w:val="001B2032"/>
    <w:rsid w:val="001B2316"/>
    <w:rsid w:val="001B254D"/>
    <w:rsid w:val="001B2740"/>
    <w:rsid w:val="001B2852"/>
    <w:rsid w:val="001B2D61"/>
    <w:rsid w:val="001B37E2"/>
    <w:rsid w:val="001B5AAF"/>
    <w:rsid w:val="001B608C"/>
    <w:rsid w:val="001B6C66"/>
    <w:rsid w:val="001B70B4"/>
    <w:rsid w:val="001B721C"/>
    <w:rsid w:val="001B7289"/>
    <w:rsid w:val="001B7338"/>
    <w:rsid w:val="001B7AAD"/>
    <w:rsid w:val="001B7DDF"/>
    <w:rsid w:val="001B7E83"/>
    <w:rsid w:val="001C1191"/>
    <w:rsid w:val="001C125B"/>
    <w:rsid w:val="001C151F"/>
    <w:rsid w:val="001C1A92"/>
    <w:rsid w:val="001C2EFB"/>
    <w:rsid w:val="001C3026"/>
    <w:rsid w:val="001C33B7"/>
    <w:rsid w:val="001C3458"/>
    <w:rsid w:val="001C3E1F"/>
    <w:rsid w:val="001C4208"/>
    <w:rsid w:val="001C58ED"/>
    <w:rsid w:val="001C60A4"/>
    <w:rsid w:val="001C6282"/>
    <w:rsid w:val="001C7E32"/>
    <w:rsid w:val="001D1238"/>
    <w:rsid w:val="001D13EC"/>
    <w:rsid w:val="001D32D8"/>
    <w:rsid w:val="001D42DF"/>
    <w:rsid w:val="001D4652"/>
    <w:rsid w:val="001D6473"/>
    <w:rsid w:val="001D7B7A"/>
    <w:rsid w:val="001E03CC"/>
    <w:rsid w:val="001E117E"/>
    <w:rsid w:val="001E2218"/>
    <w:rsid w:val="001E2EE7"/>
    <w:rsid w:val="001E37F3"/>
    <w:rsid w:val="001E3BDD"/>
    <w:rsid w:val="001E5E79"/>
    <w:rsid w:val="001E6CED"/>
    <w:rsid w:val="001F0C19"/>
    <w:rsid w:val="001F1C56"/>
    <w:rsid w:val="001F2130"/>
    <w:rsid w:val="001F27E6"/>
    <w:rsid w:val="001F2939"/>
    <w:rsid w:val="001F33B5"/>
    <w:rsid w:val="001F4F87"/>
    <w:rsid w:val="001F5020"/>
    <w:rsid w:val="001F517C"/>
    <w:rsid w:val="001F57DE"/>
    <w:rsid w:val="00200811"/>
    <w:rsid w:val="00200F58"/>
    <w:rsid w:val="002021ED"/>
    <w:rsid w:val="002034B9"/>
    <w:rsid w:val="00204272"/>
    <w:rsid w:val="0020651A"/>
    <w:rsid w:val="00206A68"/>
    <w:rsid w:val="00206AD0"/>
    <w:rsid w:val="0020715E"/>
    <w:rsid w:val="00210259"/>
    <w:rsid w:val="00210564"/>
    <w:rsid w:val="00210B51"/>
    <w:rsid w:val="002121A8"/>
    <w:rsid w:val="0021260D"/>
    <w:rsid w:val="00213BEF"/>
    <w:rsid w:val="0021471F"/>
    <w:rsid w:val="0021475E"/>
    <w:rsid w:val="00214954"/>
    <w:rsid w:val="00214C74"/>
    <w:rsid w:val="00215A6C"/>
    <w:rsid w:val="002166F0"/>
    <w:rsid w:val="002168DB"/>
    <w:rsid w:val="00217C6B"/>
    <w:rsid w:val="00217F35"/>
    <w:rsid w:val="002200D0"/>
    <w:rsid w:val="002204E8"/>
    <w:rsid w:val="0022075F"/>
    <w:rsid w:val="002209EE"/>
    <w:rsid w:val="00220DD1"/>
    <w:rsid w:val="00221597"/>
    <w:rsid w:val="00222A7B"/>
    <w:rsid w:val="00223203"/>
    <w:rsid w:val="0022450C"/>
    <w:rsid w:val="002249F4"/>
    <w:rsid w:val="0022555F"/>
    <w:rsid w:val="00227252"/>
    <w:rsid w:val="00227EEE"/>
    <w:rsid w:val="00230349"/>
    <w:rsid w:val="00231417"/>
    <w:rsid w:val="00231C7E"/>
    <w:rsid w:val="00232782"/>
    <w:rsid w:val="00233A14"/>
    <w:rsid w:val="00233E85"/>
    <w:rsid w:val="00234E99"/>
    <w:rsid w:val="0023557E"/>
    <w:rsid w:val="00235AE8"/>
    <w:rsid w:val="00236C97"/>
    <w:rsid w:val="00237676"/>
    <w:rsid w:val="00237F4D"/>
    <w:rsid w:val="00240043"/>
    <w:rsid w:val="00240B3F"/>
    <w:rsid w:val="00240C88"/>
    <w:rsid w:val="00242F4A"/>
    <w:rsid w:val="002431CE"/>
    <w:rsid w:val="00243D10"/>
    <w:rsid w:val="00243E9B"/>
    <w:rsid w:val="00246FC3"/>
    <w:rsid w:val="00247AAD"/>
    <w:rsid w:val="00250569"/>
    <w:rsid w:val="00250A67"/>
    <w:rsid w:val="00250E01"/>
    <w:rsid w:val="00250FA2"/>
    <w:rsid w:val="0025142B"/>
    <w:rsid w:val="0025258D"/>
    <w:rsid w:val="0025274E"/>
    <w:rsid w:val="00253260"/>
    <w:rsid w:val="00254095"/>
    <w:rsid w:val="00256195"/>
    <w:rsid w:val="00257B29"/>
    <w:rsid w:val="002603AF"/>
    <w:rsid w:val="002610BF"/>
    <w:rsid w:val="00266FAE"/>
    <w:rsid w:val="002671AF"/>
    <w:rsid w:val="0026738D"/>
    <w:rsid w:val="0027067A"/>
    <w:rsid w:val="00270D1F"/>
    <w:rsid w:val="002716FA"/>
    <w:rsid w:val="002720E4"/>
    <w:rsid w:val="002737FF"/>
    <w:rsid w:val="002740C1"/>
    <w:rsid w:val="00275B80"/>
    <w:rsid w:val="00275E37"/>
    <w:rsid w:val="0027610A"/>
    <w:rsid w:val="00276B18"/>
    <w:rsid w:val="00276C63"/>
    <w:rsid w:val="0027782C"/>
    <w:rsid w:val="0027794F"/>
    <w:rsid w:val="002826E7"/>
    <w:rsid w:val="002827CD"/>
    <w:rsid w:val="0028319E"/>
    <w:rsid w:val="00284B78"/>
    <w:rsid w:val="00286D2A"/>
    <w:rsid w:val="00290099"/>
    <w:rsid w:val="002904E1"/>
    <w:rsid w:val="0029075C"/>
    <w:rsid w:val="00291694"/>
    <w:rsid w:val="00291B3B"/>
    <w:rsid w:val="00291D5E"/>
    <w:rsid w:val="00294CD7"/>
    <w:rsid w:val="00296001"/>
    <w:rsid w:val="00296FA1"/>
    <w:rsid w:val="002970C2"/>
    <w:rsid w:val="00297978"/>
    <w:rsid w:val="002A049B"/>
    <w:rsid w:val="002A0C93"/>
    <w:rsid w:val="002A15A1"/>
    <w:rsid w:val="002A16C8"/>
    <w:rsid w:val="002A1A82"/>
    <w:rsid w:val="002A25C0"/>
    <w:rsid w:val="002A27A8"/>
    <w:rsid w:val="002A418B"/>
    <w:rsid w:val="002A464F"/>
    <w:rsid w:val="002A46D0"/>
    <w:rsid w:val="002A4C88"/>
    <w:rsid w:val="002A4D7B"/>
    <w:rsid w:val="002A51F1"/>
    <w:rsid w:val="002A6226"/>
    <w:rsid w:val="002A71E0"/>
    <w:rsid w:val="002A7777"/>
    <w:rsid w:val="002B0793"/>
    <w:rsid w:val="002B25D1"/>
    <w:rsid w:val="002B2928"/>
    <w:rsid w:val="002B66D1"/>
    <w:rsid w:val="002B7289"/>
    <w:rsid w:val="002B7B49"/>
    <w:rsid w:val="002C3A2F"/>
    <w:rsid w:val="002C3C55"/>
    <w:rsid w:val="002C49D0"/>
    <w:rsid w:val="002C4DEE"/>
    <w:rsid w:val="002C513C"/>
    <w:rsid w:val="002C53C1"/>
    <w:rsid w:val="002C623A"/>
    <w:rsid w:val="002C751D"/>
    <w:rsid w:val="002D1A46"/>
    <w:rsid w:val="002D1B25"/>
    <w:rsid w:val="002D21EF"/>
    <w:rsid w:val="002D2530"/>
    <w:rsid w:val="002D27FD"/>
    <w:rsid w:val="002D31BA"/>
    <w:rsid w:val="002D3720"/>
    <w:rsid w:val="002D5428"/>
    <w:rsid w:val="002D5DE1"/>
    <w:rsid w:val="002D7369"/>
    <w:rsid w:val="002E00B0"/>
    <w:rsid w:val="002E07E6"/>
    <w:rsid w:val="002E0945"/>
    <w:rsid w:val="002E0FED"/>
    <w:rsid w:val="002E1029"/>
    <w:rsid w:val="002E2506"/>
    <w:rsid w:val="002E2EC1"/>
    <w:rsid w:val="002E31B4"/>
    <w:rsid w:val="002E404C"/>
    <w:rsid w:val="002E414C"/>
    <w:rsid w:val="002E533B"/>
    <w:rsid w:val="002E5B0A"/>
    <w:rsid w:val="002E714B"/>
    <w:rsid w:val="002E7248"/>
    <w:rsid w:val="002E797B"/>
    <w:rsid w:val="002F0037"/>
    <w:rsid w:val="002F0100"/>
    <w:rsid w:val="002F01BA"/>
    <w:rsid w:val="002F05CB"/>
    <w:rsid w:val="002F10E5"/>
    <w:rsid w:val="002F26E2"/>
    <w:rsid w:val="002F2734"/>
    <w:rsid w:val="002F2786"/>
    <w:rsid w:val="002F2F11"/>
    <w:rsid w:val="002F309C"/>
    <w:rsid w:val="002F31A4"/>
    <w:rsid w:val="002F5568"/>
    <w:rsid w:val="002F58A3"/>
    <w:rsid w:val="002F5D05"/>
    <w:rsid w:val="002F5EDD"/>
    <w:rsid w:val="002F711D"/>
    <w:rsid w:val="002F7349"/>
    <w:rsid w:val="002F78B8"/>
    <w:rsid w:val="00301752"/>
    <w:rsid w:val="003030F1"/>
    <w:rsid w:val="003033E0"/>
    <w:rsid w:val="00305726"/>
    <w:rsid w:val="003062E8"/>
    <w:rsid w:val="00306CA5"/>
    <w:rsid w:val="00306D1A"/>
    <w:rsid w:val="0031307F"/>
    <w:rsid w:val="003131F4"/>
    <w:rsid w:val="003136E6"/>
    <w:rsid w:val="00314670"/>
    <w:rsid w:val="00315496"/>
    <w:rsid w:val="00315EBB"/>
    <w:rsid w:val="00316135"/>
    <w:rsid w:val="003170E5"/>
    <w:rsid w:val="003171FE"/>
    <w:rsid w:val="00317F4D"/>
    <w:rsid w:val="00321311"/>
    <w:rsid w:val="00321A0F"/>
    <w:rsid w:val="0032219E"/>
    <w:rsid w:val="003238C7"/>
    <w:rsid w:val="00323E8C"/>
    <w:rsid w:val="00324060"/>
    <w:rsid w:val="003266B4"/>
    <w:rsid w:val="00327DD2"/>
    <w:rsid w:val="00330173"/>
    <w:rsid w:val="00330998"/>
    <w:rsid w:val="00330D10"/>
    <w:rsid w:val="00331CB2"/>
    <w:rsid w:val="00331CB5"/>
    <w:rsid w:val="003322EA"/>
    <w:rsid w:val="00333E86"/>
    <w:rsid w:val="00334C4A"/>
    <w:rsid w:val="00334CC2"/>
    <w:rsid w:val="003355C4"/>
    <w:rsid w:val="00335D5E"/>
    <w:rsid w:val="003369C9"/>
    <w:rsid w:val="003371D2"/>
    <w:rsid w:val="003411BE"/>
    <w:rsid w:val="0034263F"/>
    <w:rsid w:val="003433CD"/>
    <w:rsid w:val="00343C36"/>
    <w:rsid w:val="00343FC5"/>
    <w:rsid w:val="00345019"/>
    <w:rsid w:val="0034526A"/>
    <w:rsid w:val="00345F37"/>
    <w:rsid w:val="00346AF9"/>
    <w:rsid w:val="003500D8"/>
    <w:rsid w:val="00350C0C"/>
    <w:rsid w:val="00350C62"/>
    <w:rsid w:val="00350D08"/>
    <w:rsid w:val="0035141A"/>
    <w:rsid w:val="00352372"/>
    <w:rsid w:val="00352F68"/>
    <w:rsid w:val="00355163"/>
    <w:rsid w:val="00356129"/>
    <w:rsid w:val="00357596"/>
    <w:rsid w:val="0036028C"/>
    <w:rsid w:val="00360B0E"/>
    <w:rsid w:val="0036190D"/>
    <w:rsid w:val="003626E5"/>
    <w:rsid w:val="00363BC1"/>
    <w:rsid w:val="00365A80"/>
    <w:rsid w:val="003678A1"/>
    <w:rsid w:val="00370E6F"/>
    <w:rsid w:val="003719B2"/>
    <w:rsid w:val="00371AFB"/>
    <w:rsid w:val="00371FDD"/>
    <w:rsid w:val="003723F1"/>
    <w:rsid w:val="003725D4"/>
    <w:rsid w:val="003728DE"/>
    <w:rsid w:val="00372C7E"/>
    <w:rsid w:val="00376150"/>
    <w:rsid w:val="00376464"/>
    <w:rsid w:val="00377405"/>
    <w:rsid w:val="0037778B"/>
    <w:rsid w:val="00380557"/>
    <w:rsid w:val="003809CD"/>
    <w:rsid w:val="00380AD0"/>
    <w:rsid w:val="00380F17"/>
    <w:rsid w:val="003814FB"/>
    <w:rsid w:val="0038156A"/>
    <w:rsid w:val="0038260C"/>
    <w:rsid w:val="00382712"/>
    <w:rsid w:val="00383437"/>
    <w:rsid w:val="003842F2"/>
    <w:rsid w:val="00385FDC"/>
    <w:rsid w:val="003861F3"/>
    <w:rsid w:val="0038658D"/>
    <w:rsid w:val="00386DC6"/>
    <w:rsid w:val="0038703F"/>
    <w:rsid w:val="003871B5"/>
    <w:rsid w:val="0038728B"/>
    <w:rsid w:val="003901D1"/>
    <w:rsid w:val="003913D8"/>
    <w:rsid w:val="003915C7"/>
    <w:rsid w:val="0039303D"/>
    <w:rsid w:val="00393106"/>
    <w:rsid w:val="003957E7"/>
    <w:rsid w:val="003959C2"/>
    <w:rsid w:val="00395C45"/>
    <w:rsid w:val="003970D6"/>
    <w:rsid w:val="003976FE"/>
    <w:rsid w:val="0039793B"/>
    <w:rsid w:val="003A097D"/>
    <w:rsid w:val="003A0AD2"/>
    <w:rsid w:val="003A1342"/>
    <w:rsid w:val="003A149A"/>
    <w:rsid w:val="003A22BA"/>
    <w:rsid w:val="003A3154"/>
    <w:rsid w:val="003A35C8"/>
    <w:rsid w:val="003A428F"/>
    <w:rsid w:val="003A4923"/>
    <w:rsid w:val="003A4C2A"/>
    <w:rsid w:val="003A4FA8"/>
    <w:rsid w:val="003A5106"/>
    <w:rsid w:val="003A5FAF"/>
    <w:rsid w:val="003A6CC9"/>
    <w:rsid w:val="003A7F75"/>
    <w:rsid w:val="003B02C9"/>
    <w:rsid w:val="003B2F59"/>
    <w:rsid w:val="003B3533"/>
    <w:rsid w:val="003B3647"/>
    <w:rsid w:val="003B3FA9"/>
    <w:rsid w:val="003B65D6"/>
    <w:rsid w:val="003B6634"/>
    <w:rsid w:val="003B686D"/>
    <w:rsid w:val="003B6D97"/>
    <w:rsid w:val="003B7090"/>
    <w:rsid w:val="003B72B0"/>
    <w:rsid w:val="003C0396"/>
    <w:rsid w:val="003C0BF7"/>
    <w:rsid w:val="003C0F99"/>
    <w:rsid w:val="003C187C"/>
    <w:rsid w:val="003C28F7"/>
    <w:rsid w:val="003C56A8"/>
    <w:rsid w:val="003C5C84"/>
    <w:rsid w:val="003C6F61"/>
    <w:rsid w:val="003C70E5"/>
    <w:rsid w:val="003C77C2"/>
    <w:rsid w:val="003D237E"/>
    <w:rsid w:val="003D23C9"/>
    <w:rsid w:val="003D4116"/>
    <w:rsid w:val="003D430F"/>
    <w:rsid w:val="003D61E1"/>
    <w:rsid w:val="003D6401"/>
    <w:rsid w:val="003D654A"/>
    <w:rsid w:val="003D7166"/>
    <w:rsid w:val="003E024E"/>
    <w:rsid w:val="003E20F8"/>
    <w:rsid w:val="003E2BEB"/>
    <w:rsid w:val="003E3B59"/>
    <w:rsid w:val="003E42C4"/>
    <w:rsid w:val="003E4CE1"/>
    <w:rsid w:val="003E53CD"/>
    <w:rsid w:val="003E5A6A"/>
    <w:rsid w:val="003E6243"/>
    <w:rsid w:val="003E6511"/>
    <w:rsid w:val="003E7350"/>
    <w:rsid w:val="003E7DFB"/>
    <w:rsid w:val="003F075F"/>
    <w:rsid w:val="003F14F6"/>
    <w:rsid w:val="003F1A7F"/>
    <w:rsid w:val="003F3D79"/>
    <w:rsid w:val="003F53F6"/>
    <w:rsid w:val="003F54F1"/>
    <w:rsid w:val="003F6CD5"/>
    <w:rsid w:val="003F7DCA"/>
    <w:rsid w:val="004008BE"/>
    <w:rsid w:val="00400AB9"/>
    <w:rsid w:val="00401461"/>
    <w:rsid w:val="00401F1D"/>
    <w:rsid w:val="00404882"/>
    <w:rsid w:val="00405507"/>
    <w:rsid w:val="004055C0"/>
    <w:rsid w:val="00405D0E"/>
    <w:rsid w:val="004065EB"/>
    <w:rsid w:val="0040710B"/>
    <w:rsid w:val="0040716A"/>
    <w:rsid w:val="00411432"/>
    <w:rsid w:val="00414B85"/>
    <w:rsid w:val="00414BD5"/>
    <w:rsid w:val="00415817"/>
    <w:rsid w:val="00415C71"/>
    <w:rsid w:val="00415ED1"/>
    <w:rsid w:val="00416209"/>
    <w:rsid w:val="004219F9"/>
    <w:rsid w:val="00421BC4"/>
    <w:rsid w:val="00423B5A"/>
    <w:rsid w:val="0042473B"/>
    <w:rsid w:val="00424D6F"/>
    <w:rsid w:val="004251B4"/>
    <w:rsid w:val="004273DC"/>
    <w:rsid w:val="00427A48"/>
    <w:rsid w:val="00427B22"/>
    <w:rsid w:val="00427CCF"/>
    <w:rsid w:val="00431B03"/>
    <w:rsid w:val="00432A7F"/>
    <w:rsid w:val="00433295"/>
    <w:rsid w:val="00433945"/>
    <w:rsid w:val="00434DCB"/>
    <w:rsid w:val="004350AF"/>
    <w:rsid w:val="00435193"/>
    <w:rsid w:val="00435664"/>
    <w:rsid w:val="0043599D"/>
    <w:rsid w:val="00437BEB"/>
    <w:rsid w:val="004405B0"/>
    <w:rsid w:val="00440EB0"/>
    <w:rsid w:val="00441A74"/>
    <w:rsid w:val="0044290C"/>
    <w:rsid w:val="00443410"/>
    <w:rsid w:val="0044477C"/>
    <w:rsid w:val="0044600B"/>
    <w:rsid w:val="00446411"/>
    <w:rsid w:val="004470D9"/>
    <w:rsid w:val="004474CF"/>
    <w:rsid w:val="004476F8"/>
    <w:rsid w:val="004504D5"/>
    <w:rsid w:val="00452788"/>
    <w:rsid w:val="00453658"/>
    <w:rsid w:val="00453C12"/>
    <w:rsid w:val="00453CA9"/>
    <w:rsid w:val="00454CD1"/>
    <w:rsid w:val="00455B42"/>
    <w:rsid w:val="00456151"/>
    <w:rsid w:val="004567D5"/>
    <w:rsid w:val="00457DD1"/>
    <w:rsid w:val="004610A1"/>
    <w:rsid w:val="00463610"/>
    <w:rsid w:val="0046376F"/>
    <w:rsid w:val="0046381C"/>
    <w:rsid w:val="00463BBC"/>
    <w:rsid w:val="004652E3"/>
    <w:rsid w:val="004659DC"/>
    <w:rsid w:val="00465E96"/>
    <w:rsid w:val="00466710"/>
    <w:rsid w:val="004667E5"/>
    <w:rsid w:val="00466928"/>
    <w:rsid w:val="00466961"/>
    <w:rsid w:val="00472FD6"/>
    <w:rsid w:val="00473963"/>
    <w:rsid w:val="00474069"/>
    <w:rsid w:val="00475199"/>
    <w:rsid w:val="00475421"/>
    <w:rsid w:val="00475458"/>
    <w:rsid w:val="004755D0"/>
    <w:rsid w:val="00475738"/>
    <w:rsid w:val="004757FC"/>
    <w:rsid w:val="00475A2E"/>
    <w:rsid w:val="00476B94"/>
    <w:rsid w:val="004808E4"/>
    <w:rsid w:val="00480F87"/>
    <w:rsid w:val="004818E8"/>
    <w:rsid w:val="00482556"/>
    <w:rsid w:val="00482F00"/>
    <w:rsid w:val="004831F5"/>
    <w:rsid w:val="00483200"/>
    <w:rsid w:val="00483438"/>
    <w:rsid w:val="0048376B"/>
    <w:rsid w:val="004839AC"/>
    <w:rsid w:val="00483B07"/>
    <w:rsid w:val="004845E0"/>
    <w:rsid w:val="004849BB"/>
    <w:rsid w:val="00486A17"/>
    <w:rsid w:val="00486D51"/>
    <w:rsid w:val="00487BD3"/>
    <w:rsid w:val="00487E57"/>
    <w:rsid w:val="00490EEF"/>
    <w:rsid w:val="0049134E"/>
    <w:rsid w:val="00491598"/>
    <w:rsid w:val="0049322C"/>
    <w:rsid w:val="004971C7"/>
    <w:rsid w:val="00497A17"/>
    <w:rsid w:val="004A07E7"/>
    <w:rsid w:val="004A163F"/>
    <w:rsid w:val="004A1EE1"/>
    <w:rsid w:val="004A267E"/>
    <w:rsid w:val="004A26FB"/>
    <w:rsid w:val="004A39A6"/>
    <w:rsid w:val="004A4199"/>
    <w:rsid w:val="004A4A68"/>
    <w:rsid w:val="004A4FF8"/>
    <w:rsid w:val="004A5C68"/>
    <w:rsid w:val="004A5CD6"/>
    <w:rsid w:val="004A664C"/>
    <w:rsid w:val="004A668F"/>
    <w:rsid w:val="004A6817"/>
    <w:rsid w:val="004A6D03"/>
    <w:rsid w:val="004A7010"/>
    <w:rsid w:val="004B00AA"/>
    <w:rsid w:val="004B0FFF"/>
    <w:rsid w:val="004B1257"/>
    <w:rsid w:val="004B297E"/>
    <w:rsid w:val="004B2A63"/>
    <w:rsid w:val="004B3268"/>
    <w:rsid w:val="004B5979"/>
    <w:rsid w:val="004B648B"/>
    <w:rsid w:val="004B66AC"/>
    <w:rsid w:val="004B6EEC"/>
    <w:rsid w:val="004B74FD"/>
    <w:rsid w:val="004C026B"/>
    <w:rsid w:val="004C0BF9"/>
    <w:rsid w:val="004C3DB4"/>
    <w:rsid w:val="004C4029"/>
    <w:rsid w:val="004C4E7B"/>
    <w:rsid w:val="004C55DD"/>
    <w:rsid w:val="004C55E0"/>
    <w:rsid w:val="004C569D"/>
    <w:rsid w:val="004C5A4C"/>
    <w:rsid w:val="004C6EA5"/>
    <w:rsid w:val="004C7303"/>
    <w:rsid w:val="004C78E7"/>
    <w:rsid w:val="004D1EC6"/>
    <w:rsid w:val="004D3397"/>
    <w:rsid w:val="004D3CB8"/>
    <w:rsid w:val="004D447A"/>
    <w:rsid w:val="004D5CF8"/>
    <w:rsid w:val="004E0276"/>
    <w:rsid w:val="004E0F8C"/>
    <w:rsid w:val="004E109C"/>
    <w:rsid w:val="004E1BB6"/>
    <w:rsid w:val="004E4211"/>
    <w:rsid w:val="004E4C06"/>
    <w:rsid w:val="004E4E53"/>
    <w:rsid w:val="004E7451"/>
    <w:rsid w:val="004E7E6D"/>
    <w:rsid w:val="004F015C"/>
    <w:rsid w:val="004F04DB"/>
    <w:rsid w:val="004F0662"/>
    <w:rsid w:val="004F0A70"/>
    <w:rsid w:val="004F0CCE"/>
    <w:rsid w:val="004F16F1"/>
    <w:rsid w:val="004F19FD"/>
    <w:rsid w:val="004F2CE7"/>
    <w:rsid w:val="004F474D"/>
    <w:rsid w:val="004F48A1"/>
    <w:rsid w:val="004F58BD"/>
    <w:rsid w:val="004F6A77"/>
    <w:rsid w:val="004F6E33"/>
    <w:rsid w:val="004F7172"/>
    <w:rsid w:val="004F71B9"/>
    <w:rsid w:val="004F720E"/>
    <w:rsid w:val="004F7F87"/>
    <w:rsid w:val="00500A66"/>
    <w:rsid w:val="005019A1"/>
    <w:rsid w:val="00501B66"/>
    <w:rsid w:val="00501FE7"/>
    <w:rsid w:val="00502BFB"/>
    <w:rsid w:val="00503C36"/>
    <w:rsid w:val="005050A8"/>
    <w:rsid w:val="00505BFF"/>
    <w:rsid w:val="0050659E"/>
    <w:rsid w:val="00507578"/>
    <w:rsid w:val="00507E72"/>
    <w:rsid w:val="0051097E"/>
    <w:rsid w:val="00512573"/>
    <w:rsid w:val="00512E53"/>
    <w:rsid w:val="00513F4A"/>
    <w:rsid w:val="00514DE7"/>
    <w:rsid w:val="00515594"/>
    <w:rsid w:val="005159E3"/>
    <w:rsid w:val="00515A57"/>
    <w:rsid w:val="005166DC"/>
    <w:rsid w:val="00516905"/>
    <w:rsid w:val="00516FB0"/>
    <w:rsid w:val="00517227"/>
    <w:rsid w:val="00517F88"/>
    <w:rsid w:val="00520627"/>
    <w:rsid w:val="00520716"/>
    <w:rsid w:val="00520B42"/>
    <w:rsid w:val="00520E14"/>
    <w:rsid w:val="00520E26"/>
    <w:rsid w:val="00521DC3"/>
    <w:rsid w:val="005224AD"/>
    <w:rsid w:val="0052327E"/>
    <w:rsid w:val="00523E30"/>
    <w:rsid w:val="005249FA"/>
    <w:rsid w:val="005252BF"/>
    <w:rsid w:val="00525564"/>
    <w:rsid w:val="00525578"/>
    <w:rsid w:val="00525ECD"/>
    <w:rsid w:val="00525F8F"/>
    <w:rsid w:val="005272DC"/>
    <w:rsid w:val="00530966"/>
    <w:rsid w:val="00530B21"/>
    <w:rsid w:val="00531318"/>
    <w:rsid w:val="00531A70"/>
    <w:rsid w:val="005322CF"/>
    <w:rsid w:val="005328F8"/>
    <w:rsid w:val="00533131"/>
    <w:rsid w:val="00534FB3"/>
    <w:rsid w:val="00535009"/>
    <w:rsid w:val="00535630"/>
    <w:rsid w:val="00536021"/>
    <w:rsid w:val="00536999"/>
    <w:rsid w:val="00537568"/>
    <w:rsid w:val="00537848"/>
    <w:rsid w:val="00537A76"/>
    <w:rsid w:val="0054166C"/>
    <w:rsid w:val="00542DF9"/>
    <w:rsid w:val="00543234"/>
    <w:rsid w:val="00543A60"/>
    <w:rsid w:val="0054546B"/>
    <w:rsid w:val="005459FE"/>
    <w:rsid w:val="00545FE0"/>
    <w:rsid w:val="00547AAF"/>
    <w:rsid w:val="00550559"/>
    <w:rsid w:val="00551696"/>
    <w:rsid w:val="00551DFD"/>
    <w:rsid w:val="00552182"/>
    <w:rsid w:val="00552F17"/>
    <w:rsid w:val="0055301B"/>
    <w:rsid w:val="005534EC"/>
    <w:rsid w:val="00553A0B"/>
    <w:rsid w:val="00553DD0"/>
    <w:rsid w:val="00554B9F"/>
    <w:rsid w:val="00554D78"/>
    <w:rsid w:val="005558E5"/>
    <w:rsid w:val="0055751D"/>
    <w:rsid w:val="00557574"/>
    <w:rsid w:val="00557F24"/>
    <w:rsid w:val="005610E6"/>
    <w:rsid w:val="005619A7"/>
    <w:rsid w:val="00562A29"/>
    <w:rsid w:val="005632B8"/>
    <w:rsid w:val="00564DCE"/>
    <w:rsid w:val="00566128"/>
    <w:rsid w:val="005670D7"/>
    <w:rsid w:val="00567B91"/>
    <w:rsid w:val="005703AE"/>
    <w:rsid w:val="005712E8"/>
    <w:rsid w:val="005714C4"/>
    <w:rsid w:val="00572308"/>
    <w:rsid w:val="005734D4"/>
    <w:rsid w:val="00574B05"/>
    <w:rsid w:val="00574DFA"/>
    <w:rsid w:val="005751BE"/>
    <w:rsid w:val="00576644"/>
    <w:rsid w:val="00576E76"/>
    <w:rsid w:val="0058125C"/>
    <w:rsid w:val="005815D3"/>
    <w:rsid w:val="00581902"/>
    <w:rsid w:val="00581DCA"/>
    <w:rsid w:val="00582BE0"/>
    <w:rsid w:val="00582E58"/>
    <w:rsid w:val="0058496F"/>
    <w:rsid w:val="00585CE9"/>
    <w:rsid w:val="005875DB"/>
    <w:rsid w:val="00587B3A"/>
    <w:rsid w:val="00587C35"/>
    <w:rsid w:val="00587DB6"/>
    <w:rsid w:val="005905EA"/>
    <w:rsid w:val="00590834"/>
    <w:rsid w:val="005908D6"/>
    <w:rsid w:val="00591599"/>
    <w:rsid w:val="00591F72"/>
    <w:rsid w:val="0059235B"/>
    <w:rsid w:val="005928A7"/>
    <w:rsid w:val="0059396F"/>
    <w:rsid w:val="005947C2"/>
    <w:rsid w:val="00594DA6"/>
    <w:rsid w:val="00595289"/>
    <w:rsid w:val="005A09BE"/>
    <w:rsid w:val="005A0CA6"/>
    <w:rsid w:val="005A23C5"/>
    <w:rsid w:val="005A2709"/>
    <w:rsid w:val="005A3035"/>
    <w:rsid w:val="005A3835"/>
    <w:rsid w:val="005A3A48"/>
    <w:rsid w:val="005A5260"/>
    <w:rsid w:val="005A5C1F"/>
    <w:rsid w:val="005A615E"/>
    <w:rsid w:val="005A6727"/>
    <w:rsid w:val="005A67B4"/>
    <w:rsid w:val="005A7027"/>
    <w:rsid w:val="005A7DE2"/>
    <w:rsid w:val="005B002E"/>
    <w:rsid w:val="005B1142"/>
    <w:rsid w:val="005B21CC"/>
    <w:rsid w:val="005B2C96"/>
    <w:rsid w:val="005B31BA"/>
    <w:rsid w:val="005B426C"/>
    <w:rsid w:val="005B47AD"/>
    <w:rsid w:val="005B4C09"/>
    <w:rsid w:val="005B5DDD"/>
    <w:rsid w:val="005B5E07"/>
    <w:rsid w:val="005B6CBA"/>
    <w:rsid w:val="005B7054"/>
    <w:rsid w:val="005B797F"/>
    <w:rsid w:val="005C15F3"/>
    <w:rsid w:val="005C16A6"/>
    <w:rsid w:val="005C1AF4"/>
    <w:rsid w:val="005C2607"/>
    <w:rsid w:val="005C291A"/>
    <w:rsid w:val="005C2F1B"/>
    <w:rsid w:val="005C65AA"/>
    <w:rsid w:val="005D0620"/>
    <w:rsid w:val="005D2AA8"/>
    <w:rsid w:val="005D39C2"/>
    <w:rsid w:val="005D43AE"/>
    <w:rsid w:val="005D4F8E"/>
    <w:rsid w:val="005D7638"/>
    <w:rsid w:val="005D7B0E"/>
    <w:rsid w:val="005E10D5"/>
    <w:rsid w:val="005E1DB4"/>
    <w:rsid w:val="005E25DE"/>
    <w:rsid w:val="005E2EAA"/>
    <w:rsid w:val="005E4BDC"/>
    <w:rsid w:val="005E55CC"/>
    <w:rsid w:val="005E5BEE"/>
    <w:rsid w:val="005E60E0"/>
    <w:rsid w:val="005E63DA"/>
    <w:rsid w:val="005E754C"/>
    <w:rsid w:val="005E7898"/>
    <w:rsid w:val="005F02F0"/>
    <w:rsid w:val="005F0442"/>
    <w:rsid w:val="005F0C39"/>
    <w:rsid w:val="005F12F7"/>
    <w:rsid w:val="005F21F3"/>
    <w:rsid w:val="005F31E4"/>
    <w:rsid w:val="005F33D2"/>
    <w:rsid w:val="005F3892"/>
    <w:rsid w:val="005F38E9"/>
    <w:rsid w:val="005F403D"/>
    <w:rsid w:val="005F4109"/>
    <w:rsid w:val="005F4858"/>
    <w:rsid w:val="005F52B6"/>
    <w:rsid w:val="005F5B87"/>
    <w:rsid w:val="005F6B3F"/>
    <w:rsid w:val="005F6D79"/>
    <w:rsid w:val="005F708F"/>
    <w:rsid w:val="005F7C05"/>
    <w:rsid w:val="005F7CE7"/>
    <w:rsid w:val="00601EF2"/>
    <w:rsid w:val="00602655"/>
    <w:rsid w:val="00602B0D"/>
    <w:rsid w:val="00603C67"/>
    <w:rsid w:val="006048EC"/>
    <w:rsid w:val="006067CE"/>
    <w:rsid w:val="006078A0"/>
    <w:rsid w:val="00607CFF"/>
    <w:rsid w:val="00610115"/>
    <w:rsid w:val="00611B8D"/>
    <w:rsid w:val="00611BDF"/>
    <w:rsid w:val="00611C7A"/>
    <w:rsid w:val="006123DB"/>
    <w:rsid w:val="00612760"/>
    <w:rsid w:val="00612E2D"/>
    <w:rsid w:val="0061316B"/>
    <w:rsid w:val="006140B5"/>
    <w:rsid w:val="00615A2E"/>
    <w:rsid w:val="00615C94"/>
    <w:rsid w:val="00616036"/>
    <w:rsid w:val="006179F0"/>
    <w:rsid w:val="0062008E"/>
    <w:rsid w:val="006218D4"/>
    <w:rsid w:val="006248D2"/>
    <w:rsid w:val="006254AC"/>
    <w:rsid w:val="00625C6C"/>
    <w:rsid w:val="00625DB0"/>
    <w:rsid w:val="006271B9"/>
    <w:rsid w:val="00627542"/>
    <w:rsid w:val="00627CDE"/>
    <w:rsid w:val="00627F08"/>
    <w:rsid w:val="00627FF3"/>
    <w:rsid w:val="006301BF"/>
    <w:rsid w:val="00630521"/>
    <w:rsid w:val="00630FB2"/>
    <w:rsid w:val="00632AA3"/>
    <w:rsid w:val="00634097"/>
    <w:rsid w:val="0063450C"/>
    <w:rsid w:val="006349DA"/>
    <w:rsid w:val="00634F95"/>
    <w:rsid w:val="00636829"/>
    <w:rsid w:val="00636F45"/>
    <w:rsid w:val="00637309"/>
    <w:rsid w:val="006405EC"/>
    <w:rsid w:val="00640614"/>
    <w:rsid w:val="006415ED"/>
    <w:rsid w:val="00641E6D"/>
    <w:rsid w:val="00641E6F"/>
    <w:rsid w:val="0064200D"/>
    <w:rsid w:val="00642DB2"/>
    <w:rsid w:val="006435A0"/>
    <w:rsid w:val="00643D98"/>
    <w:rsid w:val="0064482A"/>
    <w:rsid w:val="0064499F"/>
    <w:rsid w:val="00645E64"/>
    <w:rsid w:val="00647B71"/>
    <w:rsid w:val="00647F61"/>
    <w:rsid w:val="00650C91"/>
    <w:rsid w:val="00651833"/>
    <w:rsid w:val="00651A60"/>
    <w:rsid w:val="00653379"/>
    <w:rsid w:val="00653C8C"/>
    <w:rsid w:val="00654292"/>
    <w:rsid w:val="00654E10"/>
    <w:rsid w:val="00656AF5"/>
    <w:rsid w:val="00656BE4"/>
    <w:rsid w:val="0065719A"/>
    <w:rsid w:val="00657C28"/>
    <w:rsid w:val="006604B3"/>
    <w:rsid w:val="00660C4F"/>
    <w:rsid w:val="00662501"/>
    <w:rsid w:val="0066420F"/>
    <w:rsid w:val="0066532E"/>
    <w:rsid w:val="0066559E"/>
    <w:rsid w:val="00666193"/>
    <w:rsid w:val="006667D7"/>
    <w:rsid w:val="00666C4E"/>
    <w:rsid w:val="006672E4"/>
    <w:rsid w:val="00667AA0"/>
    <w:rsid w:val="006718C0"/>
    <w:rsid w:val="00671FD4"/>
    <w:rsid w:val="00672D2B"/>
    <w:rsid w:val="00673314"/>
    <w:rsid w:val="0067361C"/>
    <w:rsid w:val="00674380"/>
    <w:rsid w:val="0067524E"/>
    <w:rsid w:val="00675841"/>
    <w:rsid w:val="00677016"/>
    <w:rsid w:val="006778AA"/>
    <w:rsid w:val="00677FF5"/>
    <w:rsid w:val="0068095F"/>
    <w:rsid w:val="0068170B"/>
    <w:rsid w:val="00681999"/>
    <w:rsid w:val="00683193"/>
    <w:rsid w:val="006839AD"/>
    <w:rsid w:val="00684D5E"/>
    <w:rsid w:val="00685CCE"/>
    <w:rsid w:val="00686C56"/>
    <w:rsid w:val="00687722"/>
    <w:rsid w:val="00690622"/>
    <w:rsid w:val="00690A20"/>
    <w:rsid w:val="00691354"/>
    <w:rsid w:val="00691D40"/>
    <w:rsid w:val="00692B4D"/>
    <w:rsid w:val="00693DEE"/>
    <w:rsid w:val="00695F54"/>
    <w:rsid w:val="006968F9"/>
    <w:rsid w:val="00696ABB"/>
    <w:rsid w:val="00697BFC"/>
    <w:rsid w:val="006A0316"/>
    <w:rsid w:val="006A26D0"/>
    <w:rsid w:val="006A31DE"/>
    <w:rsid w:val="006A3504"/>
    <w:rsid w:val="006A37F5"/>
    <w:rsid w:val="006A4D47"/>
    <w:rsid w:val="006A5373"/>
    <w:rsid w:val="006A56E4"/>
    <w:rsid w:val="006A60BA"/>
    <w:rsid w:val="006A7682"/>
    <w:rsid w:val="006B16AB"/>
    <w:rsid w:val="006B23FE"/>
    <w:rsid w:val="006B38A8"/>
    <w:rsid w:val="006B47B9"/>
    <w:rsid w:val="006B4A52"/>
    <w:rsid w:val="006B607F"/>
    <w:rsid w:val="006B6C8F"/>
    <w:rsid w:val="006B6DDC"/>
    <w:rsid w:val="006C060A"/>
    <w:rsid w:val="006C149B"/>
    <w:rsid w:val="006C1792"/>
    <w:rsid w:val="006C1C46"/>
    <w:rsid w:val="006C2CFA"/>
    <w:rsid w:val="006C33A8"/>
    <w:rsid w:val="006C34FB"/>
    <w:rsid w:val="006C3A89"/>
    <w:rsid w:val="006C41DF"/>
    <w:rsid w:val="006C512B"/>
    <w:rsid w:val="006C70C9"/>
    <w:rsid w:val="006C7B48"/>
    <w:rsid w:val="006C7B99"/>
    <w:rsid w:val="006D0055"/>
    <w:rsid w:val="006D07EF"/>
    <w:rsid w:val="006D1892"/>
    <w:rsid w:val="006D2EA3"/>
    <w:rsid w:val="006D35E7"/>
    <w:rsid w:val="006D3B9B"/>
    <w:rsid w:val="006D4D90"/>
    <w:rsid w:val="006D5E03"/>
    <w:rsid w:val="006D6E4E"/>
    <w:rsid w:val="006D761C"/>
    <w:rsid w:val="006D7CE0"/>
    <w:rsid w:val="006E366C"/>
    <w:rsid w:val="006E3789"/>
    <w:rsid w:val="006E3AB1"/>
    <w:rsid w:val="006E3ACB"/>
    <w:rsid w:val="006E3BD3"/>
    <w:rsid w:val="006E461A"/>
    <w:rsid w:val="006E4FDE"/>
    <w:rsid w:val="006E5725"/>
    <w:rsid w:val="006E6A7E"/>
    <w:rsid w:val="006E6D9F"/>
    <w:rsid w:val="006E6F96"/>
    <w:rsid w:val="006E70CF"/>
    <w:rsid w:val="006F0AFC"/>
    <w:rsid w:val="006F1F1C"/>
    <w:rsid w:val="006F2241"/>
    <w:rsid w:val="006F29CF"/>
    <w:rsid w:val="006F2A67"/>
    <w:rsid w:val="006F313F"/>
    <w:rsid w:val="006F3422"/>
    <w:rsid w:val="006F3B60"/>
    <w:rsid w:val="006F3D20"/>
    <w:rsid w:val="006F420E"/>
    <w:rsid w:val="006F62C4"/>
    <w:rsid w:val="006F6385"/>
    <w:rsid w:val="006F66E5"/>
    <w:rsid w:val="006F7815"/>
    <w:rsid w:val="00701ACE"/>
    <w:rsid w:val="00704053"/>
    <w:rsid w:val="007041B1"/>
    <w:rsid w:val="0070431A"/>
    <w:rsid w:val="00704D5F"/>
    <w:rsid w:val="00704E8B"/>
    <w:rsid w:val="007061B3"/>
    <w:rsid w:val="00710146"/>
    <w:rsid w:val="0071071C"/>
    <w:rsid w:val="00710B9F"/>
    <w:rsid w:val="00710CC3"/>
    <w:rsid w:val="00710ED5"/>
    <w:rsid w:val="00712155"/>
    <w:rsid w:val="007123DA"/>
    <w:rsid w:val="007124F1"/>
    <w:rsid w:val="007127B7"/>
    <w:rsid w:val="00712A8F"/>
    <w:rsid w:val="00712C81"/>
    <w:rsid w:val="00716841"/>
    <w:rsid w:val="00717924"/>
    <w:rsid w:val="00720186"/>
    <w:rsid w:val="00720A40"/>
    <w:rsid w:val="00721FD6"/>
    <w:rsid w:val="00722950"/>
    <w:rsid w:val="0072295D"/>
    <w:rsid w:val="007249E0"/>
    <w:rsid w:val="0072533E"/>
    <w:rsid w:val="00725BB4"/>
    <w:rsid w:val="0072674A"/>
    <w:rsid w:val="00726E20"/>
    <w:rsid w:val="00730949"/>
    <w:rsid w:val="0073129F"/>
    <w:rsid w:val="00731E5E"/>
    <w:rsid w:val="00732698"/>
    <w:rsid w:val="00733EFF"/>
    <w:rsid w:val="00734826"/>
    <w:rsid w:val="00735C25"/>
    <w:rsid w:val="00735CD8"/>
    <w:rsid w:val="007366AF"/>
    <w:rsid w:val="00737D7C"/>
    <w:rsid w:val="00740672"/>
    <w:rsid w:val="00741026"/>
    <w:rsid w:val="00741F6C"/>
    <w:rsid w:val="007428AB"/>
    <w:rsid w:val="00742A54"/>
    <w:rsid w:val="0074303F"/>
    <w:rsid w:val="00743392"/>
    <w:rsid w:val="00743F71"/>
    <w:rsid w:val="0074634F"/>
    <w:rsid w:val="007465B4"/>
    <w:rsid w:val="0074668E"/>
    <w:rsid w:val="00746D91"/>
    <w:rsid w:val="007475AB"/>
    <w:rsid w:val="007502A4"/>
    <w:rsid w:val="0075129F"/>
    <w:rsid w:val="007519CF"/>
    <w:rsid w:val="007525AF"/>
    <w:rsid w:val="00753D22"/>
    <w:rsid w:val="007540E4"/>
    <w:rsid w:val="00754E3C"/>
    <w:rsid w:val="00755B64"/>
    <w:rsid w:val="00755DD7"/>
    <w:rsid w:val="00756831"/>
    <w:rsid w:val="00756CAA"/>
    <w:rsid w:val="00757202"/>
    <w:rsid w:val="0075778B"/>
    <w:rsid w:val="0076079A"/>
    <w:rsid w:val="00760A71"/>
    <w:rsid w:val="00760D64"/>
    <w:rsid w:val="00760E10"/>
    <w:rsid w:val="00760E69"/>
    <w:rsid w:val="007610F7"/>
    <w:rsid w:val="007614FD"/>
    <w:rsid w:val="00762B0E"/>
    <w:rsid w:val="0076405C"/>
    <w:rsid w:val="0076482D"/>
    <w:rsid w:val="00766547"/>
    <w:rsid w:val="00766D46"/>
    <w:rsid w:val="00766F1F"/>
    <w:rsid w:val="007704B9"/>
    <w:rsid w:val="00770FE7"/>
    <w:rsid w:val="00771280"/>
    <w:rsid w:val="0077150F"/>
    <w:rsid w:val="00772F0D"/>
    <w:rsid w:val="00773BB9"/>
    <w:rsid w:val="00773D8A"/>
    <w:rsid w:val="00773F4B"/>
    <w:rsid w:val="00774412"/>
    <w:rsid w:val="00774BA7"/>
    <w:rsid w:val="00774BF9"/>
    <w:rsid w:val="007752B2"/>
    <w:rsid w:val="007752E2"/>
    <w:rsid w:val="00775EC5"/>
    <w:rsid w:val="007804F0"/>
    <w:rsid w:val="00780655"/>
    <w:rsid w:val="00780F16"/>
    <w:rsid w:val="00781279"/>
    <w:rsid w:val="00781B29"/>
    <w:rsid w:val="00782A93"/>
    <w:rsid w:val="00783237"/>
    <w:rsid w:val="007834DE"/>
    <w:rsid w:val="00783A6D"/>
    <w:rsid w:val="0078559C"/>
    <w:rsid w:val="00785F41"/>
    <w:rsid w:val="007860F0"/>
    <w:rsid w:val="0078669F"/>
    <w:rsid w:val="00787378"/>
    <w:rsid w:val="00787563"/>
    <w:rsid w:val="00790A34"/>
    <w:rsid w:val="00790CD4"/>
    <w:rsid w:val="00791292"/>
    <w:rsid w:val="0079258F"/>
    <w:rsid w:val="00792D6D"/>
    <w:rsid w:val="00792E74"/>
    <w:rsid w:val="00793785"/>
    <w:rsid w:val="00793C63"/>
    <w:rsid w:val="0079423B"/>
    <w:rsid w:val="00795EF9"/>
    <w:rsid w:val="00796617"/>
    <w:rsid w:val="007967C6"/>
    <w:rsid w:val="00796F1E"/>
    <w:rsid w:val="007A062B"/>
    <w:rsid w:val="007A1EF0"/>
    <w:rsid w:val="007A1F65"/>
    <w:rsid w:val="007A3243"/>
    <w:rsid w:val="007A41CD"/>
    <w:rsid w:val="007A45AE"/>
    <w:rsid w:val="007A4B3B"/>
    <w:rsid w:val="007A5AEA"/>
    <w:rsid w:val="007A5AF7"/>
    <w:rsid w:val="007A70D1"/>
    <w:rsid w:val="007B0D22"/>
    <w:rsid w:val="007B10AF"/>
    <w:rsid w:val="007B127C"/>
    <w:rsid w:val="007B18CB"/>
    <w:rsid w:val="007B240C"/>
    <w:rsid w:val="007B2499"/>
    <w:rsid w:val="007B2D87"/>
    <w:rsid w:val="007B5498"/>
    <w:rsid w:val="007B5D43"/>
    <w:rsid w:val="007B6109"/>
    <w:rsid w:val="007B65DA"/>
    <w:rsid w:val="007C0EAA"/>
    <w:rsid w:val="007C0EB6"/>
    <w:rsid w:val="007C10D0"/>
    <w:rsid w:val="007C3525"/>
    <w:rsid w:val="007C4175"/>
    <w:rsid w:val="007C4810"/>
    <w:rsid w:val="007C533D"/>
    <w:rsid w:val="007D0E41"/>
    <w:rsid w:val="007D118C"/>
    <w:rsid w:val="007D153D"/>
    <w:rsid w:val="007D2BF4"/>
    <w:rsid w:val="007D4347"/>
    <w:rsid w:val="007D4C48"/>
    <w:rsid w:val="007D56AC"/>
    <w:rsid w:val="007D5BAB"/>
    <w:rsid w:val="007D5EB5"/>
    <w:rsid w:val="007D62EA"/>
    <w:rsid w:val="007D6A20"/>
    <w:rsid w:val="007D6FDE"/>
    <w:rsid w:val="007D7C72"/>
    <w:rsid w:val="007E12D3"/>
    <w:rsid w:val="007E16CA"/>
    <w:rsid w:val="007E188D"/>
    <w:rsid w:val="007E2263"/>
    <w:rsid w:val="007E324B"/>
    <w:rsid w:val="007E36F9"/>
    <w:rsid w:val="007E38A1"/>
    <w:rsid w:val="007E4FF6"/>
    <w:rsid w:val="007E7ECC"/>
    <w:rsid w:val="007F0296"/>
    <w:rsid w:val="007F32B4"/>
    <w:rsid w:val="007F376B"/>
    <w:rsid w:val="007F3AF7"/>
    <w:rsid w:val="007F46EB"/>
    <w:rsid w:val="007F60EF"/>
    <w:rsid w:val="007F7723"/>
    <w:rsid w:val="00800B2A"/>
    <w:rsid w:val="00800B33"/>
    <w:rsid w:val="00800BCF"/>
    <w:rsid w:val="008015D3"/>
    <w:rsid w:val="008020A5"/>
    <w:rsid w:val="00802B1C"/>
    <w:rsid w:val="00804231"/>
    <w:rsid w:val="008049D9"/>
    <w:rsid w:val="00804B5F"/>
    <w:rsid w:val="00804BDF"/>
    <w:rsid w:val="00804D5E"/>
    <w:rsid w:val="0080508E"/>
    <w:rsid w:val="00806643"/>
    <w:rsid w:val="0080667E"/>
    <w:rsid w:val="00806DCA"/>
    <w:rsid w:val="00807307"/>
    <w:rsid w:val="00807C12"/>
    <w:rsid w:val="00810AAF"/>
    <w:rsid w:val="008113B6"/>
    <w:rsid w:val="00812379"/>
    <w:rsid w:val="00812C4C"/>
    <w:rsid w:val="0081387F"/>
    <w:rsid w:val="00813F84"/>
    <w:rsid w:val="008141E3"/>
    <w:rsid w:val="008142B6"/>
    <w:rsid w:val="008156CC"/>
    <w:rsid w:val="008172A2"/>
    <w:rsid w:val="00817AB6"/>
    <w:rsid w:val="00817D06"/>
    <w:rsid w:val="00817E81"/>
    <w:rsid w:val="00820A94"/>
    <w:rsid w:val="008220F5"/>
    <w:rsid w:val="00824272"/>
    <w:rsid w:val="00824317"/>
    <w:rsid w:val="00824A9A"/>
    <w:rsid w:val="00825DF7"/>
    <w:rsid w:val="00827787"/>
    <w:rsid w:val="0083041E"/>
    <w:rsid w:val="00830D71"/>
    <w:rsid w:val="0083107B"/>
    <w:rsid w:val="0083119B"/>
    <w:rsid w:val="00831DEC"/>
    <w:rsid w:val="00832CF8"/>
    <w:rsid w:val="00834BE8"/>
    <w:rsid w:val="0083553D"/>
    <w:rsid w:val="00835E6C"/>
    <w:rsid w:val="008362B7"/>
    <w:rsid w:val="0083643E"/>
    <w:rsid w:val="00836866"/>
    <w:rsid w:val="00836B86"/>
    <w:rsid w:val="0084044A"/>
    <w:rsid w:val="00840C61"/>
    <w:rsid w:val="00841D53"/>
    <w:rsid w:val="00842240"/>
    <w:rsid w:val="00842301"/>
    <w:rsid w:val="008425F2"/>
    <w:rsid w:val="00842C69"/>
    <w:rsid w:val="00843008"/>
    <w:rsid w:val="008432AC"/>
    <w:rsid w:val="00843DFC"/>
    <w:rsid w:val="008443EC"/>
    <w:rsid w:val="008462A1"/>
    <w:rsid w:val="0084664B"/>
    <w:rsid w:val="00846898"/>
    <w:rsid w:val="008468B1"/>
    <w:rsid w:val="008502EA"/>
    <w:rsid w:val="008504B5"/>
    <w:rsid w:val="00850977"/>
    <w:rsid w:val="00850EB5"/>
    <w:rsid w:val="008516C8"/>
    <w:rsid w:val="00851F21"/>
    <w:rsid w:val="0085214E"/>
    <w:rsid w:val="00853985"/>
    <w:rsid w:val="00853F5E"/>
    <w:rsid w:val="008540D8"/>
    <w:rsid w:val="00855977"/>
    <w:rsid w:val="00855AF7"/>
    <w:rsid w:val="00855F5C"/>
    <w:rsid w:val="008565B1"/>
    <w:rsid w:val="00857CCF"/>
    <w:rsid w:val="00860EB7"/>
    <w:rsid w:val="00861954"/>
    <w:rsid w:val="00861F52"/>
    <w:rsid w:val="0086326F"/>
    <w:rsid w:val="00864273"/>
    <w:rsid w:val="0086481F"/>
    <w:rsid w:val="00865DE5"/>
    <w:rsid w:val="00865F29"/>
    <w:rsid w:val="00867939"/>
    <w:rsid w:val="00867FF0"/>
    <w:rsid w:val="00870EAE"/>
    <w:rsid w:val="0087134F"/>
    <w:rsid w:val="00871827"/>
    <w:rsid w:val="00872C62"/>
    <w:rsid w:val="0087332E"/>
    <w:rsid w:val="00874C5B"/>
    <w:rsid w:val="0087552F"/>
    <w:rsid w:val="00880357"/>
    <w:rsid w:val="008805A8"/>
    <w:rsid w:val="00880685"/>
    <w:rsid w:val="008808F4"/>
    <w:rsid w:val="00880C72"/>
    <w:rsid w:val="00881DE2"/>
    <w:rsid w:val="00882F5E"/>
    <w:rsid w:val="008833F6"/>
    <w:rsid w:val="008840D6"/>
    <w:rsid w:val="00884179"/>
    <w:rsid w:val="0088492A"/>
    <w:rsid w:val="00884BEF"/>
    <w:rsid w:val="0088596C"/>
    <w:rsid w:val="00886BC7"/>
    <w:rsid w:val="00886C50"/>
    <w:rsid w:val="00887C9C"/>
    <w:rsid w:val="00887F66"/>
    <w:rsid w:val="008902AD"/>
    <w:rsid w:val="0089041E"/>
    <w:rsid w:val="00890997"/>
    <w:rsid w:val="008917BF"/>
    <w:rsid w:val="00892C28"/>
    <w:rsid w:val="008935AB"/>
    <w:rsid w:val="00894728"/>
    <w:rsid w:val="008951CD"/>
    <w:rsid w:val="00895637"/>
    <w:rsid w:val="0089660A"/>
    <w:rsid w:val="008968C0"/>
    <w:rsid w:val="00897361"/>
    <w:rsid w:val="008A1ACC"/>
    <w:rsid w:val="008A1D78"/>
    <w:rsid w:val="008A2AE5"/>
    <w:rsid w:val="008A307D"/>
    <w:rsid w:val="008A31FD"/>
    <w:rsid w:val="008A329F"/>
    <w:rsid w:val="008A4DD0"/>
    <w:rsid w:val="008A5059"/>
    <w:rsid w:val="008A52F4"/>
    <w:rsid w:val="008A5330"/>
    <w:rsid w:val="008A58A1"/>
    <w:rsid w:val="008B030E"/>
    <w:rsid w:val="008B0957"/>
    <w:rsid w:val="008B0AB7"/>
    <w:rsid w:val="008B1053"/>
    <w:rsid w:val="008B202D"/>
    <w:rsid w:val="008B3B96"/>
    <w:rsid w:val="008B4165"/>
    <w:rsid w:val="008B4569"/>
    <w:rsid w:val="008B48BD"/>
    <w:rsid w:val="008B623E"/>
    <w:rsid w:val="008B6A86"/>
    <w:rsid w:val="008B6DA8"/>
    <w:rsid w:val="008C0282"/>
    <w:rsid w:val="008C2FE2"/>
    <w:rsid w:val="008C3538"/>
    <w:rsid w:val="008C3C28"/>
    <w:rsid w:val="008C5874"/>
    <w:rsid w:val="008C66E6"/>
    <w:rsid w:val="008C6A44"/>
    <w:rsid w:val="008C6DB0"/>
    <w:rsid w:val="008D0F19"/>
    <w:rsid w:val="008D1A2A"/>
    <w:rsid w:val="008D1DF4"/>
    <w:rsid w:val="008D2361"/>
    <w:rsid w:val="008D27B3"/>
    <w:rsid w:val="008D29EB"/>
    <w:rsid w:val="008D3BA7"/>
    <w:rsid w:val="008D41D7"/>
    <w:rsid w:val="008D4714"/>
    <w:rsid w:val="008D564D"/>
    <w:rsid w:val="008D6EBB"/>
    <w:rsid w:val="008D794E"/>
    <w:rsid w:val="008D7CAC"/>
    <w:rsid w:val="008E07D0"/>
    <w:rsid w:val="008E14B0"/>
    <w:rsid w:val="008E2446"/>
    <w:rsid w:val="008E2D73"/>
    <w:rsid w:val="008E3544"/>
    <w:rsid w:val="008E3ACE"/>
    <w:rsid w:val="008E3D98"/>
    <w:rsid w:val="008E44E1"/>
    <w:rsid w:val="008E523B"/>
    <w:rsid w:val="008E62DC"/>
    <w:rsid w:val="008E77C6"/>
    <w:rsid w:val="008F11DA"/>
    <w:rsid w:val="008F1291"/>
    <w:rsid w:val="008F3130"/>
    <w:rsid w:val="008F36BA"/>
    <w:rsid w:val="008F3A7A"/>
    <w:rsid w:val="008F3C83"/>
    <w:rsid w:val="008F55D1"/>
    <w:rsid w:val="008F5FDD"/>
    <w:rsid w:val="008F6055"/>
    <w:rsid w:val="008F68CF"/>
    <w:rsid w:val="008F6CA2"/>
    <w:rsid w:val="008F7382"/>
    <w:rsid w:val="00900EB8"/>
    <w:rsid w:val="009012DA"/>
    <w:rsid w:val="009012EF"/>
    <w:rsid w:val="00901700"/>
    <w:rsid w:val="00901E7F"/>
    <w:rsid w:val="009032D9"/>
    <w:rsid w:val="00903AA4"/>
    <w:rsid w:val="00904BCB"/>
    <w:rsid w:val="00905697"/>
    <w:rsid w:val="0090585A"/>
    <w:rsid w:val="00905972"/>
    <w:rsid w:val="0090601F"/>
    <w:rsid w:val="00906F08"/>
    <w:rsid w:val="00907D9A"/>
    <w:rsid w:val="0091231F"/>
    <w:rsid w:val="00913BD2"/>
    <w:rsid w:val="00914A2A"/>
    <w:rsid w:val="00914D93"/>
    <w:rsid w:val="00914FE4"/>
    <w:rsid w:val="00915143"/>
    <w:rsid w:val="009156DF"/>
    <w:rsid w:val="0091602A"/>
    <w:rsid w:val="00916093"/>
    <w:rsid w:val="0091660B"/>
    <w:rsid w:val="009171A3"/>
    <w:rsid w:val="0091752E"/>
    <w:rsid w:val="009175ED"/>
    <w:rsid w:val="00920F5F"/>
    <w:rsid w:val="00921AA8"/>
    <w:rsid w:val="00921CD3"/>
    <w:rsid w:val="00921E97"/>
    <w:rsid w:val="009225E6"/>
    <w:rsid w:val="0092302A"/>
    <w:rsid w:val="00923ABB"/>
    <w:rsid w:val="00923BEB"/>
    <w:rsid w:val="00924F82"/>
    <w:rsid w:val="00925048"/>
    <w:rsid w:val="00925B64"/>
    <w:rsid w:val="00925D85"/>
    <w:rsid w:val="009263B9"/>
    <w:rsid w:val="0092684A"/>
    <w:rsid w:val="00926D97"/>
    <w:rsid w:val="00926FBA"/>
    <w:rsid w:val="009273D4"/>
    <w:rsid w:val="0093050B"/>
    <w:rsid w:val="00931FAE"/>
    <w:rsid w:val="00932607"/>
    <w:rsid w:val="00932B02"/>
    <w:rsid w:val="009337C1"/>
    <w:rsid w:val="00934932"/>
    <w:rsid w:val="00934C8F"/>
    <w:rsid w:val="00934F0A"/>
    <w:rsid w:val="009353E5"/>
    <w:rsid w:val="00935DD8"/>
    <w:rsid w:val="00935FC8"/>
    <w:rsid w:val="0093663A"/>
    <w:rsid w:val="00936909"/>
    <w:rsid w:val="00936A88"/>
    <w:rsid w:val="00936DB4"/>
    <w:rsid w:val="00937819"/>
    <w:rsid w:val="00940902"/>
    <w:rsid w:val="009420FA"/>
    <w:rsid w:val="009428F1"/>
    <w:rsid w:val="0094382E"/>
    <w:rsid w:val="00944262"/>
    <w:rsid w:val="00945C2B"/>
    <w:rsid w:val="0094714E"/>
    <w:rsid w:val="009520D2"/>
    <w:rsid w:val="0095373D"/>
    <w:rsid w:val="00953D33"/>
    <w:rsid w:val="0095416C"/>
    <w:rsid w:val="00954A4E"/>
    <w:rsid w:val="00956E3E"/>
    <w:rsid w:val="009630FE"/>
    <w:rsid w:val="009633C4"/>
    <w:rsid w:val="009639DD"/>
    <w:rsid w:val="0096432E"/>
    <w:rsid w:val="00965AC6"/>
    <w:rsid w:val="0096687D"/>
    <w:rsid w:val="00967634"/>
    <w:rsid w:val="0096779D"/>
    <w:rsid w:val="00967C8F"/>
    <w:rsid w:val="00970316"/>
    <w:rsid w:val="00970DFC"/>
    <w:rsid w:val="00971523"/>
    <w:rsid w:val="00972931"/>
    <w:rsid w:val="009745CA"/>
    <w:rsid w:val="0097530B"/>
    <w:rsid w:val="00975B09"/>
    <w:rsid w:val="0097772E"/>
    <w:rsid w:val="00977838"/>
    <w:rsid w:val="0097788E"/>
    <w:rsid w:val="0097790B"/>
    <w:rsid w:val="00980251"/>
    <w:rsid w:val="009803B0"/>
    <w:rsid w:val="009808BB"/>
    <w:rsid w:val="00980E4F"/>
    <w:rsid w:val="0098156D"/>
    <w:rsid w:val="009816C2"/>
    <w:rsid w:val="00981E14"/>
    <w:rsid w:val="00985043"/>
    <w:rsid w:val="00985E5C"/>
    <w:rsid w:val="0098621E"/>
    <w:rsid w:val="009862FB"/>
    <w:rsid w:val="00986A5E"/>
    <w:rsid w:val="00987C46"/>
    <w:rsid w:val="00991101"/>
    <w:rsid w:val="009913B4"/>
    <w:rsid w:val="009925C2"/>
    <w:rsid w:val="009945F0"/>
    <w:rsid w:val="00994FD4"/>
    <w:rsid w:val="009955B5"/>
    <w:rsid w:val="0099606B"/>
    <w:rsid w:val="00997237"/>
    <w:rsid w:val="009A0281"/>
    <w:rsid w:val="009A07C2"/>
    <w:rsid w:val="009A10F9"/>
    <w:rsid w:val="009A17F1"/>
    <w:rsid w:val="009A3C5F"/>
    <w:rsid w:val="009A4251"/>
    <w:rsid w:val="009A4256"/>
    <w:rsid w:val="009A463D"/>
    <w:rsid w:val="009A4C62"/>
    <w:rsid w:val="009A5789"/>
    <w:rsid w:val="009A5A5A"/>
    <w:rsid w:val="009A5B46"/>
    <w:rsid w:val="009A5CAE"/>
    <w:rsid w:val="009A6D06"/>
    <w:rsid w:val="009A7546"/>
    <w:rsid w:val="009A773D"/>
    <w:rsid w:val="009B05AE"/>
    <w:rsid w:val="009B08B5"/>
    <w:rsid w:val="009B0AC0"/>
    <w:rsid w:val="009B1F0A"/>
    <w:rsid w:val="009B32CA"/>
    <w:rsid w:val="009B3CB7"/>
    <w:rsid w:val="009B4496"/>
    <w:rsid w:val="009B46FC"/>
    <w:rsid w:val="009B4CB3"/>
    <w:rsid w:val="009B531A"/>
    <w:rsid w:val="009B58AF"/>
    <w:rsid w:val="009B5A0B"/>
    <w:rsid w:val="009B5B98"/>
    <w:rsid w:val="009B5CED"/>
    <w:rsid w:val="009B648E"/>
    <w:rsid w:val="009B7EEA"/>
    <w:rsid w:val="009C0448"/>
    <w:rsid w:val="009C0A93"/>
    <w:rsid w:val="009C0AB6"/>
    <w:rsid w:val="009C0CF2"/>
    <w:rsid w:val="009C136B"/>
    <w:rsid w:val="009C1947"/>
    <w:rsid w:val="009C1BDC"/>
    <w:rsid w:val="009C1C09"/>
    <w:rsid w:val="009C1FAB"/>
    <w:rsid w:val="009C2544"/>
    <w:rsid w:val="009C2546"/>
    <w:rsid w:val="009C28E4"/>
    <w:rsid w:val="009C2FFF"/>
    <w:rsid w:val="009C40C0"/>
    <w:rsid w:val="009C4B45"/>
    <w:rsid w:val="009C660A"/>
    <w:rsid w:val="009C7EC6"/>
    <w:rsid w:val="009D021F"/>
    <w:rsid w:val="009D03D4"/>
    <w:rsid w:val="009D0DF0"/>
    <w:rsid w:val="009D173F"/>
    <w:rsid w:val="009D328C"/>
    <w:rsid w:val="009D3DFB"/>
    <w:rsid w:val="009D49DE"/>
    <w:rsid w:val="009D51AB"/>
    <w:rsid w:val="009D5318"/>
    <w:rsid w:val="009D5B6C"/>
    <w:rsid w:val="009D5D10"/>
    <w:rsid w:val="009D684F"/>
    <w:rsid w:val="009E0274"/>
    <w:rsid w:val="009E155F"/>
    <w:rsid w:val="009E3A6D"/>
    <w:rsid w:val="009E403D"/>
    <w:rsid w:val="009E4C60"/>
    <w:rsid w:val="009E53EE"/>
    <w:rsid w:val="009E566C"/>
    <w:rsid w:val="009F05C7"/>
    <w:rsid w:val="009F062F"/>
    <w:rsid w:val="009F0962"/>
    <w:rsid w:val="009F121B"/>
    <w:rsid w:val="009F2917"/>
    <w:rsid w:val="009F2EB1"/>
    <w:rsid w:val="009F3462"/>
    <w:rsid w:val="009F3E6A"/>
    <w:rsid w:val="009F4866"/>
    <w:rsid w:val="009F48F8"/>
    <w:rsid w:val="009F564C"/>
    <w:rsid w:val="009F67C8"/>
    <w:rsid w:val="009F6E0F"/>
    <w:rsid w:val="009F7604"/>
    <w:rsid w:val="009F7F59"/>
    <w:rsid w:val="00A00891"/>
    <w:rsid w:val="00A01971"/>
    <w:rsid w:val="00A01EF5"/>
    <w:rsid w:val="00A041A4"/>
    <w:rsid w:val="00A04647"/>
    <w:rsid w:val="00A06D4A"/>
    <w:rsid w:val="00A070C3"/>
    <w:rsid w:val="00A073C2"/>
    <w:rsid w:val="00A11F9C"/>
    <w:rsid w:val="00A13202"/>
    <w:rsid w:val="00A13E66"/>
    <w:rsid w:val="00A20166"/>
    <w:rsid w:val="00A219C8"/>
    <w:rsid w:val="00A222F5"/>
    <w:rsid w:val="00A2389E"/>
    <w:rsid w:val="00A2442F"/>
    <w:rsid w:val="00A2452A"/>
    <w:rsid w:val="00A24D31"/>
    <w:rsid w:val="00A25948"/>
    <w:rsid w:val="00A25E4E"/>
    <w:rsid w:val="00A25E77"/>
    <w:rsid w:val="00A2656D"/>
    <w:rsid w:val="00A273C3"/>
    <w:rsid w:val="00A277B1"/>
    <w:rsid w:val="00A27D35"/>
    <w:rsid w:val="00A30163"/>
    <w:rsid w:val="00A30571"/>
    <w:rsid w:val="00A31DFB"/>
    <w:rsid w:val="00A335C7"/>
    <w:rsid w:val="00A3398D"/>
    <w:rsid w:val="00A34005"/>
    <w:rsid w:val="00A3443E"/>
    <w:rsid w:val="00A34FE6"/>
    <w:rsid w:val="00A37A32"/>
    <w:rsid w:val="00A40EE8"/>
    <w:rsid w:val="00A4266E"/>
    <w:rsid w:val="00A42760"/>
    <w:rsid w:val="00A43030"/>
    <w:rsid w:val="00A43828"/>
    <w:rsid w:val="00A44178"/>
    <w:rsid w:val="00A4687F"/>
    <w:rsid w:val="00A46F6C"/>
    <w:rsid w:val="00A47004"/>
    <w:rsid w:val="00A47B07"/>
    <w:rsid w:val="00A504DA"/>
    <w:rsid w:val="00A5100F"/>
    <w:rsid w:val="00A51302"/>
    <w:rsid w:val="00A5306E"/>
    <w:rsid w:val="00A5514E"/>
    <w:rsid w:val="00A5523D"/>
    <w:rsid w:val="00A55422"/>
    <w:rsid w:val="00A55D55"/>
    <w:rsid w:val="00A56008"/>
    <w:rsid w:val="00A574F4"/>
    <w:rsid w:val="00A624F3"/>
    <w:rsid w:val="00A62C6A"/>
    <w:rsid w:val="00A63288"/>
    <w:rsid w:val="00A63525"/>
    <w:rsid w:val="00A637F5"/>
    <w:rsid w:val="00A662ED"/>
    <w:rsid w:val="00A66ED2"/>
    <w:rsid w:val="00A6715D"/>
    <w:rsid w:val="00A67343"/>
    <w:rsid w:val="00A7044B"/>
    <w:rsid w:val="00A71755"/>
    <w:rsid w:val="00A72428"/>
    <w:rsid w:val="00A729CC"/>
    <w:rsid w:val="00A73927"/>
    <w:rsid w:val="00A73A08"/>
    <w:rsid w:val="00A7437F"/>
    <w:rsid w:val="00A75851"/>
    <w:rsid w:val="00A76A53"/>
    <w:rsid w:val="00A76AB0"/>
    <w:rsid w:val="00A76F58"/>
    <w:rsid w:val="00A77908"/>
    <w:rsid w:val="00A80CC9"/>
    <w:rsid w:val="00A80E0F"/>
    <w:rsid w:val="00A80E84"/>
    <w:rsid w:val="00A8104E"/>
    <w:rsid w:val="00A834A6"/>
    <w:rsid w:val="00A83708"/>
    <w:rsid w:val="00A83CD1"/>
    <w:rsid w:val="00A845E7"/>
    <w:rsid w:val="00A86223"/>
    <w:rsid w:val="00A87492"/>
    <w:rsid w:val="00A87735"/>
    <w:rsid w:val="00A904F1"/>
    <w:rsid w:val="00A90BE5"/>
    <w:rsid w:val="00A91096"/>
    <w:rsid w:val="00A9185D"/>
    <w:rsid w:val="00A92CF8"/>
    <w:rsid w:val="00A92EAB"/>
    <w:rsid w:val="00A9358F"/>
    <w:rsid w:val="00A93BC9"/>
    <w:rsid w:val="00A94220"/>
    <w:rsid w:val="00A95882"/>
    <w:rsid w:val="00A97157"/>
    <w:rsid w:val="00A97EE6"/>
    <w:rsid w:val="00AA2426"/>
    <w:rsid w:val="00AA2E10"/>
    <w:rsid w:val="00AA3039"/>
    <w:rsid w:val="00AA44EF"/>
    <w:rsid w:val="00AA4B59"/>
    <w:rsid w:val="00AA4BDB"/>
    <w:rsid w:val="00AA627B"/>
    <w:rsid w:val="00AA6EFC"/>
    <w:rsid w:val="00AA72C3"/>
    <w:rsid w:val="00AB118E"/>
    <w:rsid w:val="00AB148E"/>
    <w:rsid w:val="00AB250E"/>
    <w:rsid w:val="00AB349C"/>
    <w:rsid w:val="00AB35C2"/>
    <w:rsid w:val="00AB446B"/>
    <w:rsid w:val="00AB5BA0"/>
    <w:rsid w:val="00AB6CAE"/>
    <w:rsid w:val="00AB78D8"/>
    <w:rsid w:val="00AB7A26"/>
    <w:rsid w:val="00AB7FC4"/>
    <w:rsid w:val="00AC0089"/>
    <w:rsid w:val="00AC0A25"/>
    <w:rsid w:val="00AC1A1A"/>
    <w:rsid w:val="00AC21DC"/>
    <w:rsid w:val="00AC2D6B"/>
    <w:rsid w:val="00AC3009"/>
    <w:rsid w:val="00AC311F"/>
    <w:rsid w:val="00AC3186"/>
    <w:rsid w:val="00AC5AD6"/>
    <w:rsid w:val="00AC62F3"/>
    <w:rsid w:val="00AC712C"/>
    <w:rsid w:val="00AC7B7A"/>
    <w:rsid w:val="00AD0BAE"/>
    <w:rsid w:val="00AD14AB"/>
    <w:rsid w:val="00AD14CD"/>
    <w:rsid w:val="00AD2034"/>
    <w:rsid w:val="00AD226D"/>
    <w:rsid w:val="00AD23C6"/>
    <w:rsid w:val="00AD2BFF"/>
    <w:rsid w:val="00AD2DE6"/>
    <w:rsid w:val="00AD3C18"/>
    <w:rsid w:val="00AD3EBC"/>
    <w:rsid w:val="00AD4C71"/>
    <w:rsid w:val="00AD508E"/>
    <w:rsid w:val="00AD5A08"/>
    <w:rsid w:val="00AD63DE"/>
    <w:rsid w:val="00AD6A0B"/>
    <w:rsid w:val="00AD7594"/>
    <w:rsid w:val="00AE012C"/>
    <w:rsid w:val="00AE02B4"/>
    <w:rsid w:val="00AE034C"/>
    <w:rsid w:val="00AE04F9"/>
    <w:rsid w:val="00AE1663"/>
    <w:rsid w:val="00AE1E40"/>
    <w:rsid w:val="00AE28E6"/>
    <w:rsid w:val="00AE3369"/>
    <w:rsid w:val="00AE34CE"/>
    <w:rsid w:val="00AE353F"/>
    <w:rsid w:val="00AE3A1B"/>
    <w:rsid w:val="00AE3BCF"/>
    <w:rsid w:val="00AE465E"/>
    <w:rsid w:val="00AE5F74"/>
    <w:rsid w:val="00AF2FFC"/>
    <w:rsid w:val="00AF3AC4"/>
    <w:rsid w:val="00AF3B65"/>
    <w:rsid w:val="00AF44A1"/>
    <w:rsid w:val="00AF509D"/>
    <w:rsid w:val="00AF5556"/>
    <w:rsid w:val="00AF6A9E"/>
    <w:rsid w:val="00AF77CA"/>
    <w:rsid w:val="00B00970"/>
    <w:rsid w:val="00B009F5"/>
    <w:rsid w:val="00B00E26"/>
    <w:rsid w:val="00B01C4B"/>
    <w:rsid w:val="00B028EF"/>
    <w:rsid w:val="00B03294"/>
    <w:rsid w:val="00B03718"/>
    <w:rsid w:val="00B0483F"/>
    <w:rsid w:val="00B04ECB"/>
    <w:rsid w:val="00B05450"/>
    <w:rsid w:val="00B05AF8"/>
    <w:rsid w:val="00B06087"/>
    <w:rsid w:val="00B1065B"/>
    <w:rsid w:val="00B1093C"/>
    <w:rsid w:val="00B11BE8"/>
    <w:rsid w:val="00B120C8"/>
    <w:rsid w:val="00B1226C"/>
    <w:rsid w:val="00B1257C"/>
    <w:rsid w:val="00B13487"/>
    <w:rsid w:val="00B14F86"/>
    <w:rsid w:val="00B15F91"/>
    <w:rsid w:val="00B16707"/>
    <w:rsid w:val="00B16F26"/>
    <w:rsid w:val="00B1775E"/>
    <w:rsid w:val="00B2118F"/>
    <w:rsid w:val="00B21936"/>
    <w:rsid w:val="00B21BF1"/>
    <w:rsid w:val="00B22A27"/>
    <w:rsid w:val="00B23322"/>
    <w:rsid w:val="00B23D60"/>
    <w:rsid w:val="00B23EC1"/>
    <w:rsid w:val="00B24E2E"/>
    <w:rsid w:val="00B26720"/>
    <w:rsid w:val="00B274D5"/>
    <w:rsid w:val="00B30BBF"/>
    <w:rsid w:val="00B33F27"/>
    <w:rsid w:val="00B3487E"/>
    <w:rsid w:val="00B35463"/>
    <w:rsid w:val="00B355A9"/>
    <w:rsid w:val="00B35886"/>
    <w:rsid w:val="00B37368"/>
    <w:rsid w:val="00B40335"/>
    <w:rsid w:val="00B414AD"/>
    <w:rsid w:val="00B42814"/>
    <w:rsid w:val="00B42A8E"/>
    <w:rsid w:val="00B43104"/>
    <w:rsid w:val="00B43404"/>
    <w:rsid w:val="00B438C3"/>
    <w:rsid w:val="00B447E4"/>
    <w:rsid w:val="00B4529C"/>
    <w:rsid w:val="00B4535E"/>
    <w:rsid w:val="00B46691"/>
    <w:rsid w:val="00B472C0"/>
    <w:rsid w:val="00B47C6A"/>
    <w:rsid w:val="00B50A4A"/>
    <w:rsid w:val="00B50AB5"/>
    <w:rsid w:val="00B53CF2"/>
    <w:rsid w:val="00B5487B"/>
    <w:rsid w:val="00B55BE6"/>
    <w:rsid w:val="00B57743"/>
    <w:rsid w:val="00B57FAB"/>
    <w:rsid w:val="00B60BA1"/>
    <w:rsid w:val="00B615B8"/>
    <w:rsid w:val="00B617F0"/>
    <w:rsid w:val="00B61BBD"/>
    <w:rsid w:val="00B621EB"/>
    <w:rsid w:val="00B62A82"/>
    <w:rsid w:val="00B63072"/>
    <w:rsid w:val="00B6315C"/>
    <w:rsid w:val="00B63ACF"/>
    <w:rsid w:val="00B63B03"/>
    <w:rsid w:val="00B63CFC"/>
    <w:rsid w:val="00B640FD"/>
    <w:rsid w:val="00B676A2"/>
    <w:rsid w:val="00B67A41"/>
    <w:rsid w:val="00B7028F"/>
    <w:rsid w:val="00B730ED"/>
    <w:rsid w:val="00B743CB"/>
    <w:rsid w:val="00B76702"/>
    <w:rsid w:val="00B76920"/>
    <w:rsid w:val="00B769E9"/>
    <w:rsid w:val="00B76F20"/>
    <w:rsid w:val="00B77215"/>
    <w:rsid w:val="00B80B6D"/>
    <w:rsid w:val="00B826DB"/>
    <w:rsid w:val="00B82A08"/>
    <w:rsid w:val="00B8353C"/>
    <w:rsid w:val="00B83AC6"/>
    <w:rsid w:val="00B83E25"/>
    <w:rsid w:val="00B83F56"/>
    <w:rsid w:val="00B84261"/>
    <w:rsid w:val="00B8454F"/>
    <w:rsid w:val="00B8455C"/>
    <w:rsid w:val="00B847FD"/>
    <w:rsid w:val="00B85167"/>
    <w:rsid w:val="00B85C4F"/>
    <w:rsid w:val="00B866C1"/>
    <w:rsid w:val="00B8745A"/>
    <w:rsid w:val="00B90799"/>
    <w:rsid w:val="00B91114"/>
    <w:rsid w:val="00B9231B"/>
    <w:rsid w:val="00B9269D"/>
    <w:rsid w:val="00B927C8"/>
    <w:rsid w:val="00B9353D"/>
    <w:rsid w:val="00B93DB2"/>
    <w:rsid w:val="00B9613C"/>
    <w:rsid w:val="00BA0553"/>
    <w:rsid w:val="00BA06F8"/>
    <w:rsid w:val="00BA0B11"/>
    <w:rsid w:val="00BA172E"/>
    <w:rsid w:val="00BA1754"/>
    <w:rsid w:val="00BA1AE8"/>
    <w:rsid w:val="00BA2153"/>
    <w:rsid w:val="00BA2670"/>
    <w:rsid w:val="00BA2B30"/>
    <w:rsid w:val="00BA3A70"/>
    <w:rsid w:val="00BA729C"/>
    <w:rsid w:val="00BB0B54"/>
    <w:rsid w:val="00BB27C8"/>
    <w:rsid w:val="00BB2BFE"/>
    <w:rsid w:val="00BB2DE0"/>
    <w:rsid w:val="00BB2EAC"/>
    <w:rsid w:val="00BB30A2"/>
    <w:rsid w:val="00BB3788"/>
    <w:rsid w:val="00BB39CB"/>
    <w:rsid w:val="00BB4410"/>
    <w:rsid w:val="00BB48F1"/>
    <w:rsid w:val="00BB58A8"/>
    <w:rsid w:val="00BB6087"/>
    <w:rsid w:val="00BB7C94"/>
    <w:rsid w:val="00BB7F55"/>
    <w:rsid w:val="00BC03F1"/>
    <w:rsid w:val="00BC0CA5"/>
    <w:rsid w:val="00BC10CB"/>
    <w:rsid w:val="00BC23DD"/>
    <w:rsid w:val="00BC25D6"/>
    <w:rsid w:val="00BC2B52"/>
    <w:rsid w:val="00BC2C1E"/>
    <w:rsid w:val="00BC344C"/>
    <w:rsid w:val="00BC4295"/>
    <w:rsid w:val="00BC4D07"/>
    <w:rsid w:val="00BC51FD"/>
    <w:rsid w:val="00BC641A"/>
    <w:rsid w:val="00BC6E51"/>
    <w:rsid w:val="00BD045C"/>
    <w:rsid w:val="00BD0B4C"/>
    <w:rsid w:val="00BD2AF1"/>
    <w:rsid w:val="00BD39DF"/>
    <w:rsid w:val="00BD3D8A"/>
    <w:rsid w:val="00BD5232"/>
    <w:rsid w:val="00BD6B65"/>
    <w:rsid w:val="00BD7F8B"/>
    <w:rsid w:val="00BE18CF"/>
    <w:rsid w:val="00BE1902"/>
    <w:rsid w:val="00BE2703"/>
    <w:rsid w:val="00BE376F"/>
    <w:rsid w:val="00BE3EA4"/>
    <w:rsid w:val="00BE3F56"/>
    <w:rsid w:val="00BE3F69"/>
    <w:rsid w:val="00BE5C83"/>
    <w:rsid w:val="00BE5D5B"/>
    <w:rsid w:val="00BE61AC"/>
    <w:rsid w:val="00BE6DCE"/>
    <w:rsid w:val="00BE6EA9"/>
    <w:rsid w:val="00BE7B5D"/>
    <w:rsid w:val="00BF0080"/>
    <w:rsid w:val="00BF24E1"/>
    <w:rsid w:val="00BF41AC"/>
    <w:rsid w:val="00BF46CF"/>
    <w:rsid w:val="00BF5768"/>
    <w:rsid w:val="00BF7F01"/>
    <w:rsid w:val="00C000F4"/>
    <w:rsid w:val="00C03AF4"/>
    <w:rsid w:val="00C03C43"/>
    <w:rsid w:val="00C03E31"/>
    <w:rsid w:val="00C041FD"/>
    <w:rsid w:val="00C042A6"/>
    <w:rsid w:val="00C04849"/>
    <w:rsid w:val="00C04E46"/>
    <w:rsid w:val="00C05030"/>
    <w:rsid w:val="00C060A2"/>
    <w:rsid w:val="00C06C7E"/>
    <w:rsid w:val="00C07AC1"/>
    <w:rsid w:val="00C13BFF"/>
    <w:rsid w:val="00C140BE"/>
    <w:rsid w:val="00C145E0"/>
    <w:rsid w:val="00C151AF"/>
    <w:rsid w:val="00C166D4"/>
    <w:rsid w:val="00C171C7"/>
    <w:rsid w:val="00C17CF9"/>
    <w:rsid w:val="00C17E39"/>
    <w:rsid w:val="00C17E59"/>
    <w:rsid w:val="00C21F58"/>
    <w:rsid w:val="00C246AE"/>
    <w:rsid w:val="00C24F6F"/>
    <w:rsid w:val="00C253E6"/>
    <w:rsid w:val="00C256C6"/>
    <w:rsid w:val="00C2603D"/>
    <w:rsid w:val="00C26123"/>
    <w:rsid w:val="00C265F0"/>
    <w:rsid w:val="00C26664"/>
    <w:rsid w:val="00C26D42"/>
    <w:rsid w:val="00C27084"/>
    <w:rsid w:val="00C279FB"/>
    <w:rsid w:val="00C27FE6"/>
    <w:rsid w:val="00C31BFC"/>
    <w:rsid w:val="00C32C3B"/>
    <w:rsid w:val="00C34EDC"/>
    <w:rsid w:val="00C35368"/>
    <w:rsid w:val="00C36B5B"/>
    <w:rsid w:val="00C36E9C"/>
    <w:rsid w:val="00C37A0B"/>
    <w:rsid w:val="00C37F20"/>
    <w:rsid w:val="00C406A5"/>
    <w:rsid w:val="00C40971"/>
    <w:rsid w:val="00C4176D"/>
    <w:rsid w:val="00C41984"/>
    <w:rsid w:val="00C42858"/>
    <w:rsid w:val="00C43C8B"/>
    <w:rsid w:val="00C44D37"/>
    <w:rsid w:val="00C455CE"/>
    <w:rsid w:val="00C458AE"/>
    <w:rsid w:val="00C469D5"/>
    <w:rsid w:val="00C473F7"/>
    <w:rsid w:val="00C47585"/>
    <w:rsid w:val="00C51484"/>
    <w:rsid w:val="00C53509"/>
    <w:rsid w:val="00C53A65"/>
    <w:rsid w:val="00C54A56"/>
    <w:rsid w:val="00C55094"/>
    <w:rsid w:val="00C5767C"/>
    <w:rsid w:val="00C576D4"/>
    <w:rsid w:val="00C601B0"/>
    <w:rsid w:val="00C607E4"/>
    <w:rsid w:val="00C62AFD"/>
    <w:rsid w:val="00C62C6F"/>
    <w:rsid w:val="00C645E3"/>
    <w:rsid w:val="00C66962"/>
    <w:rsid w:val="00C70ABD"/>
    <w:rsid w:val="00C711D6"/>
    <w:rsid w:val="00C71B5F"/>
    <w:rsid w:val="00C72AB4"/>
    <w:rsid w:val="00C73261"/>
    <w:rsid w:val="00C75E2F"/>
    <w:rsid w:val="00C7740D"/>
    <w:rsid w:val="00C7759B"/>
    <w:rsid w:val="00C77AE0"/>
    <w:rsid w:val="00C77B2A"/>
    <w:rsid w:val="00C77F65"/>
    <w:rsid w:val="00C831AE"/>
    <w:rsid w:val="00C836AD"/>
    <w:rsid w:val="00C85F60"/>
    <w:rsid w:val="00C86B58"/>
    <w:rsid w:val="00C87160"/>
    <w:rsid w:val="00C9158B"/>
    <w:rsid w:val="00C917E0"/>
    <w:rsid w:val="00C91B0E"/>
    <w:rsid w:val="00C958E2"/>
    <w:rsid w:val="00C95A20"/>
    <w:rsid w:val="00CA05B2"/>
    <w:rsid w:val="00CA0E72"/>
    <w:rsid w:val="00CA0FFF"/>
    <w:rsid w:val="00CA1333"/>
    <w:rsid w:val="00CA1692"/>
    <w:rsid w:val="00CA24D5"/>
    <w:rsid w:val="00CA263E"/>
    <w:rsid w:val="00CA3983"/>
    <w:rsid w:val="00CA47E9"/>
    <w:rsid w:val="00CA5488"/>
    <w:rsid w:val="00CA6180"/>
    <w:rsid w:val="00CA6596"/>
    <w:rsid w:val="00CA6DEB"/>
    <w:rsid w:val="00CA7237"/>
    <w:rsid w:val="00CA7A4C"/>
    <w:rsid w:val="00CA7AE8"/>
    <w:rsid w:val="00CA7E77"/>
    <w:rsid w:val="00CA7FC3"/>
    <w:rsid w:val="00CB0558"/>
    <w:rsid w:val="00CB061A"/>
    <w:rsid w:val="00CB0F9F"/>
    <w:rsid w:val="00CB169D"/>
    <w:rsid w:val="00CB2C4C"/>
    <w:rsid w:val="00CB498A"/>
    <w:rsid w:val="00CB4B47"/>
    <w:rsid w:val="00CB5716"/>
    <w:rsid w:val="00CB58E2"/>
    <w:rsid w:val="00CB6BB5"/>
    <w:rsid w:val="00CB71C2"/>
    <w:rsid w:val="00CB7569"/>
    <w:rsid w:val="00CB7826"/>
    <w:rsid w:val="00CC0034"/>
    <w:rsid w:val="00CC1146"/>
    <w:rsid w:val="00CC14C1"/>
    <w:rsid w:val="00CC1657"/>
    <w:rsid w:val="00CC1DCF"/>
    <w:rsid w:val="00CC2BCE"/>
    <w:rsid w:val="00CC3453"/>
    <w:rsid w:val="00CC346A"/>
    <w:rsid w:val="00CC35B4"/>
    <w:rsid w:val="00CC3A05"/>
    <w:rsid w:val="00CC3FC4"/>
    <w:rsid w:val="00CC42E1"/>
    <w:rsid w:val="00CC4523"/>
    <w:rsid w:val="00CC4668"/>
    <w:rsid w:val="00CC4FB1"/>
    <w:rsid w:val="00CC5411"/>
    <w:rsid w:val="00CC6E9F"/>
    <w:rsid w:val="00CC73DF"/>
    <w:rsid w:val="00CD1E53"/>
    <w:rsid w:val="00CD339F"/>
    <w:rsid w:val="00CD36E5"/>
    <w:rsid w:val="00CD3CCF"/>
    <w:rsid w:val="00CD4EB3"/>
    <w:rsid w:val="00CD579D"/>
    <w:rsid w:val="00CD6208"/>
    <w:rsid w:val="00CD68D7"/>
    <w:rsid w:val="00CD7CA2"/>
    <w:rsid w:val="00CD7CDD"/>
    <w:rsid w:val="00CD7D82"/>
    <w:rsid w:val="00CE01F9"/>
    <w:rsid w:val="00CE0BBC"/>
    <w:rsid w:val="00CE1B54"/>
    <w:rsid w:val="00CE2658"/>
    <w:rsid w:val="00CE26B9"/>
    <w:rsid w:val="00CE2C37"/>
    <w:rsid w:val="00CE2C9C"/>
    <w:rsid w:val="00CE71FD"/>
    <w:rsid w:val="00CE7475"/>
    <w:rsid w:val="00CE77EA"/>
    <w:rsid w:val="00CE78FA"/>
    <w:rsid w:val="00CE7F47"/>
    <w:rsid w:val="00CF10C5"/>
    <w:rsid w:val="00CF16BB"/>
    <w:rsid w:val="00CF2018"/>
    <w:rsid w:val="00CF2090"/>
    <w:rsid w:val="00CF20D5"/>
    <w:rsid w:val="00CF34B9"/>
    <w:rsid w:val="00CF3709"/>
    <w:rsid w:val="00CF3A5F"/>
    <w:rsid w:val="00CF4568"/>
    <w:rsid w:val="00CF46DB"/>
    <w:rsid w:val="00CF6AC3"/>
    <w:rsid w:val="00CF6CC4"/>
    <w:rsid w:val="00D00650"/>
    <w:rsid w:val="00D00916"/>
    <w:rsid w:val="00D00D45"/>
    <w:rsid w:val="00D01EB2"/>
    <w:rsid w:val="00D022F1"/>
    <w:rsid w:val="00D024F4"/>
    <w:rsid w:val="00D02FEA"/>
    <w:rsid w:val="00D036EF"/>
    <w:rsid w:val="00D0499C"/>
    <w:rsid w:val="00D04CBA"/>
    <w:rsid w:val="00D0514A"/>
    <w:rsid w:val="00D0650D"/>
    <w:rsid w:val="00D07E38"/>
    <w:rsid w:val="00D1051A"/>
    <w:rsid w:val="00D11781"/>
    <w:rsid w:val="00D127C4"/>
    <w:rsid w:val="00D135A8"/>
    <w:rsid w:val="00D15253"/>
    <w:rsid w:val="00D15643"/>
    <w:rsid w:val="00D16A16"/>
    <w:rsid w:val="00D172B7"/>
    <w:rsid w:val="00D20280"/>
    <w:rsid w:val="00D22AA9"/>
    <w:rsid w:val="00D22ABE"/>
    <w:rsid w:val="00D22B06"/>
    <w:rsid w:val="00D22B53"/>
    <w:rsid w:val="00D25A78"/>
    <w:rsid w:val="00D26713"/>
    <w:rsid w:val="00D271C7"/>
    <w:rsid w:val="00D30750"/>
    <w:rsid w:val="00D3450A"/>
    <w:rsid w:val="00D346B9"/>
    <w:rsid w:val="00D34759"/>
    <w:rsid w:val="00D359B1"/>
    <w:rsid w:val="00D35B1F"/>
    <w:rsid w:val="00D35D63"/>
    <w:rsid w:val="00D36329"/>
    <w:rsid w:val="00D42C97"/>
    <w:rsid w:val="00D42F08"/>
    <w:rsid w:val="00D43613"/>
    <w:rsid w:val="00D442A0"/>
    <w:rsid w:val="00D4451F"/>
    <w:rsid w:val="00D45DBD"/>
    <w:rsid w:val="00D4708D"/>
    <w:rsid w:val="00D47469"/>
    <w:rsid w:val="00D478B1"/>
    <w:rsid w:val="00D479E8"/>
    <w:rsid w:val="00D502FB"/>
    <w:rsid w:val="00D50708"/>
    <w:rsid w:val="00D5404C"/>
    <w:rsid w:val="00D54080"/>
    <w:rsid w:val="00D548F0"/>
    <w:rsid w:val="00D5518D"/>
    <w:rsid w:val="00D55A1D"/>
    <w:rsid w:val="00D56C5A"/>
    <w:rsid w:val="00D571C4"/>
    <w:rsid w:val="00D57C2E"/>
    <w:rsid w:val="00D60025"/>
    <w:rsid w:val="00D635DB"/>
    <w:rsid w:val="00D63824"/>
    <w:rsid w:val="00D64750"/>
    <w:rsid w:val="00D64C18"/>
    <w:rsid w:val="00D65C77"/>
    <w:rsid w:val="00D66826"/>
    <w:rsid w:val="00D67389"/>
    <w:rsid w:val="00D70513"/>
    <w:rsid w:val="00D71B22"/>
    <w:rsid w:val="00D72791"/>
    <w:rsid w:val="00D731D3"/>
    <w:rsid w:val="00D73D75"/>
    <w:rsid w:val="00D73F55"/>
    <w:rsid w:val="00D74438"/>
    <w:rsid w:val="00D7490B"/>
    <w:rsid w:val="00D7579E"/>
    <w:rsid w:val="00D769B5"/>
    <w:rsid w:val="00D77250"/>
    <w:rsid w:val="00D77FCC"/>
    <w:rsid w:val="00D80C0A"/>
    <w:rsid w:val="00D82A25"/>
    <w:rsid w:val="00D832CF"/>
    <w:rsid w:val="00D83A14"/>
    <w:rsid w:val="00D83D0F"/>
    <w:rsid w:val="00D83E68"/>
    <w:rsid w:val="00D86B2D"/>
    <w:rsid w:val="00D87384"/>
    <w:rsid w:val="00D87ADF"/>
    <w:rsid w:val="00D903DE"/>
    <w:rsid w:val="00D918A6"/>
    <w:rsid w:val="00D9320D"/>
    <w:rsid w:val="00D9389B"/>
    <w:rsid w:val="00D9399B"/>
    <w:rsid w:val="00D9495A"/>
    <w:rsid w:val="00D94E60"/>
    <w:rsid w:val="00DA111D"/>
    <w:rsid w:val="00DA1690"/>
    <w:rsid w:val="00DA2855"/>
    <w:rsid w:val="00DA2C3D"/>
    <w:rsid w:val="00DA30EE"/>
    <w:rsid w:val="00DA3BE9"/>
    <w:rsid w:val="00DA47A2"/>
    <w:rsid w:val="00DA57EE"/>
    <w:rsid w:val="00DA5B89"/>
    <w:rsid w:val="00DB077E"/>
    <w:rsid w:val="00DB1208"/>
    <w:rsid w:val="00DB13D1"/>
    <w:rsid w:val="00DB1402"/>
    <w:rsid w:val="00DB32C5"/>
    <w:rsid w:val="00DB477B"/>
    <w:rsid w:val="00DB56C3"/>
    <w:rsid w:val="00DB6ADE"/>
    <w:rsid w:val="00DB6B2A"/>
    <w:rsid w:val="00DB6B48"/>
    <w:rsid w:val="00DC0C68"/>
    <w:rsid w:val="00DC16B2"/>
    <w:rsid w:val="00DC2158"/>
    <w:rsid w:val="00DC36FE"/>
    <w:rsid w:val="00DC49E8"/>
    <w:rsid w:val="00DC5366"/>
    <w:rsid w:val="00DC5AB7"/>
    <w:rsid w:val="00DC5F29"/>
    <w:rsid w:val="00DC6DC2"/>
    <w:rsid w:val="00DC6E42"/>
    <w:rsid w:val="00DC7125"/>
    <w:rsid w:val="00DC7488"/>
    <w:rsid w:val="00DD06F8"/>
    <w:rsid w:val="00DD096D"/>
    <w:rsid w:val="00DD1009"/>
    <w:rsid w:val="00DD13FB"/>
    <w:rsid w:val="00DD1E73"/>
    <w:rsid w:val="00DD225D"/>
    <w:rsid w:val="00DD3D72"/>
    <w:rsid w:val="00DD3FB5"/>
    <w:rsid w:val="00DD4CB7"/>
    <w:rsid w:val="00DD580A"/>
    <w:rsid w:val="00DD6650"/>
    <w:rsid w:val="00DD75F4"/>
    <w:rsid w:val="00DD78EE"/>
    <w:rsid w:val="00DD7BED"/>
    <w:rsid w:val="00DE2050"/>
    <w:rsid w:val="00DE218A"/>
    <w:rsid w:val="00DE3ABE"/>
    <w:rsid w:val="00DE451D"/>
    <w:rsid w:val="00DE6037"/>
    <w:rsid w:val="00DE7CD1"/>
    <w:rsid w:val="00DF01E2"/>
    <w:rsid w:val="00DF0721"/>
    <w:rsid w:val="00DF07C2"/>
    <w:rsid w:val="00DF153A"/>
    <w:rsid w:val="00DF218C"/>
    <w:rsid w:val="00DF2A4C"/>
    <w:rsid w:val="00DF2F94"/>
    <w:rsid w:val="00DF3602"/>
    <w:rsid w:val="00DF39DB"/>
    <w:rsid w:val="00DF4A82"/>
    <w:rsid w:val="00DF4D95"/>
    <w:rsid w:val="00DF58B5"/>
    <w:rsid w:val="00DF5FA2"/>
    <w:rsid w:val="00DF6474"/>
    <w:rsid w:val="00DF65F9"/>
    <w:rsid w:val="00DF72FF"/>
    <w:rsid w:val="00DF767D"/>
    <w:rsid w:val="00E0006E"/>
    <w:rsid w:val="00E0020C"/>
    <w:rsid w:val="00E032A5"/>
    <w:rsid w:val="00E03950"/>
    <w:rsid w:val="00E04125"/>
    <w:rsid w:val="00E04985"/>
    <w:rsid w:val="00E04A39"/>
    <w:rsid w:val="00E05808"/>
    <w:rsid w:val="00E06497"/>
    <w:rsid w:val="00E10CA9"/>
    <w:rsid w:val="00E1213D"/>
    <w:rsid w:val="00E12A67"/>
    <w:rsid w:val="00E146C3"/>
    <w:rsid w:val="00E16184"/>
    <w:rsid w:val="00E1682B"/>
    <w:rsid w:val="00E1699B"/>
    <w:rsid w:val="00E16D7F"/>
    <w:rsid w:val="00E179D6"/>
    <w:rsid w:val="00E2047F"/>
    <w:rsid w:val="00E20AFB"/>
    <w:rsid w:val="00E21A57"/>
    <w:rsid w:val="00E21ED9"/>
    <w:rsid w:val="00E2266A"/>
    <w:rsid w:val="00E22E97"/>
    <w:rsid w:val="00E2327F"/>
    <w:rsid w:val="00E239D0"/>
    <w:rsid w:val="00E24041"/>
    <w:rsid w:val="00E245B3"/>
    <w:rsid w:val="00E25EE1"/>
    <w:rsid w:val="00E26C36"/>
    <w:rsid w:val="00E26C6F"/>
    <w:rsid w:val="00E27C0A"/>
    <w:rsid w:val="00E30EB0"/>
    <w:rsid w:val="00E314EF"/>
    <w:rsid w:val="00E31533"/>
    <w:rsid w:val="00E316E6"/>
    <w:rsid w:val="00E31764"/>
    <w:rsid w:val="00E31D9D"/>
    <w:rsid w:val="00E3389C"/>
    <w:rsid w:val="00E36042"/>
    <w:rsid w:val="00E365AB"/>
    <w:rsid w:val="00E40102"/>
    <w:rsid w:val="00E4097A"/>
    <w:rsid w:val="00E42025"/>
    <w:rsid w:val="00E422E1"/>
    <w:rsid w:val="00E43651"/>
    <w:rsid w:val="00E440EB"/>
    <w:rsid w:val="00E4431E"/>
    <w:rsid w:val="00E4496C"/>
    <w:rsid w:val="00E44D93"/>
    <w:rsid w:val="00E44EE0"/>
    <w:rsid w:val="00E44F63"/>
    <w:rsid w:val="00E450A7"/>
    <w:rsid w:val="00E45549"/>
    <w:rsid w:val="00E50D0A"/>
    <w:rsid w:val="00E51451"/>
    <w:rsid w:val="00E517F2"/>
    <w:rsid w:val="00E51FA9"/>
    <w:rsid w:val="00E52498"/>
    <w:rsid w:val="00E537EA"/>
    <w:rsid w:val="00E53876"/>
    <w:rsid w:val="00E53C45"/>
    <w:rsid w:val="00E5430E"/>
    <w:rsid w:val="00E543F0"/>
    <w:rsid w:val="00E54F31"/>
    <w:rsid w:val="00E55ED1"/>
    <w:rsid w:val="00E56671"/>
    <w:rsid w:val="00E56A64"/>
    <w:rsid w:val="00E57A81"/>
    <w:rsid w:val="00E6000A"/>
    <w:rsid w:val="00E60505"/>
    <w:rsid w:val="00E607AF"/>
    <w:rsid w:val="00E60821"/>
    <w:rsid w:val="00E60F69"/>
    <w:rsid w:val="00E61186"/>
    <w:rsid w:val="00E6223F"/>
    <w:rsid w:val="00E63167"/>
    <w:rsid w:val="00E65863"/>
    <w:rsid w:val="00E660D2"/>
    <w:rsid w:val="00E668F1"/>
    <w:rsid w:val="00E67E14"/>
    <w:rsid w:val="00E70377"/>
    <w:rsid w:val="00E71759"/>
    <w:rsid w:val="00E71E48"/>
    <w:rsid w:val="00E72C53"/>
    <w:rsid w:val="00E730C3"/>
    <w:rsid w:val="00E73331"/>
    <w:rsid w:val="00E739C1"/>
    <w:rsid w:val="00E74521"/>
    <w:rsid w:val="00E74741"/>
    <w:rsid w:val="00E758C0"/>
    <w:rsid w:val="00E75C0F"/>
    <w:rsid w:val="00E75D8C"/>
    <w:rsid w:val="00E75E6F"/>
    <w:rsid w:val="00E76B9D"/>
    <w:rsid w:val="00E770A4"/>
    <w:rsid w:val="00E80A1C"/>
    <w:rsid w:val="00E80F5B"/>
    <w:rsid w:val="00E81144"/>
    <w:rsid w:val="00E81CEC"/>
    <w:rsid w:val="00E81E9E"/>
    <w:rsid w:val="00E83342"/>
    <w:rsid w:val="00E83539"/>
    <w:rsid w:val="00E836CF"/>
    <w:rsid w:val="00E8470A"/>
    <w:rsid w:val="00E84BED"/>
    <w:rsid w:val="00E86A49"/>
    <w:rsid w:val="00E903F1"/>
    <w:rsid w:val="00E927B7"/>
    <w:rsid w:val="00E92D23"/>
    <w:rsid w:val="00E931AA"/>
    <w:rsid w:val="00E943CB"/>
    <w:rsid w:val="00E9530E"/>
    <w:rsid w:val="00E95A88"/>
    <w:rsid w:val="00E960F9"/>
    <w:rsid w:val="00E96F16"/>
    <w:rsid w:val="00E97390"/>
    <w:rsid w:val="00EA1B00"/>
    <w:rsid w:val="00EA28FC"/>
    <w:rsid w:val="00EA3F3D"/>
    <w:rsid w:val="00EA5076"/>
    <w:rsid w:val="00EA5D54"/>
    <w:rsid w:val="00EA63C6"/>
    <w:rsid w:val="00EA6741"/>
    <w:rsid w:val="00EA7258"/>
    <w:rsid w:val="00EA77B3"/>
    <w:rsid w:val="00EA77DB"/>
    <w:rsid w:val="00EA7D47"/>
    <w:rsid w:val="00EB439D"/>
    <w:rsid w:val="00EB56CB"/>
    <w:rsid w:val="00EB5728"/>
    <w:rsid w:val="00EB5CC6"/>
    <w:rsid w:val="00EB5E79"/>
    <w:rsid w:val="00EB717E"/>
    <w:rsid w:val="00EB72FB"/>
    <w:rsid w:val="00EB75FA"/>
    <w:rsid w:val="00EC002D"/>
    <w:rsid w:val="00EC0B56"/>
    <w:rsid w:val="00EC2077"/>
    <w:rsid w:val="00EC283E"/>
    <w:rsid w:val="00EC667B"/>
    <w:rsid w:val="00EC6962"/>
    <w:rsid w:val="00EC69C5"/>
    <w:rsid w:val="00EC6A35"/>
    <w:rsid w:val="00EC752C"/>
    <w:rsid w:val="00ED084D"/>
    <w:rsid w:val="00ED0E41"/>
    <w:rsid w:val="00ED0F23"/>
    <w:rsid w:val="00ED113A"/>
    <w:rsid w:val="00ED328A"/>
    <w:rsid w:val="00ED409B"/>
    <w:rsid w:val="00ED4794"/>
    <w:rsid w:val="00ED49A4"/>
    <w:rsid w:val="00ED5164"/>
    <w:rsid w:val="00ED5859"/>
    <w:rsid w:val="00ED6B45"/>
    <w:rsid w:val="00EE06BA"/>
    <w:rsid w:val="00EE1C7D"/>
    <w:rsid w:val="00EE1DAB"/>
    <w:rsid w:val="00EE3626"/>
    <w:rsid w:val="00EE47F9"/>
    <w:rsid w:val="00EE634E"/>
    <w:rsid w:val="00EE69AD"/>
    <w:rsid w:val="00EE6EEF"/>
    <w:rsid w:val="00EE708C"/>
    <w:rsid w:val="00EF1A89"/>
    <w:rsid w:val="00EF2D5C"/>
    <w:rsid w:val="00EF42BD"/>
    <w:rsid w:val="00EF4A61"/>
    <w:rsid w:val="00EF611E"/>
    <w:rsid w:val="00EF6533"/>
    <w:rsid w:val="00EF6639"/>
    <w:rsid w:val="00EF78A3"/>
    <w:rsid w:val="00EF7BC9"/>
    <w:rsid w:val="00F00277"/>
    <w:rsid w:val="00F00E6D"/>
    <w:rsid w:val="00F01DEE"/>
    <w:rsid w:val="00F03217"/>
    <w:rsid w:val="00F03EB2"/>
    <w:rsid w:val="00F0496B"/>
    <w:rsid w:val="00F04982"/>
    <w:rsid w:val="00F058EF"/>
    <w:rsid w:val="00F07407"/>
    <w:rsid w:val="00F07F06"/>
    <w:rsid w:val="00F10119"/>
    <w:rsid w:val="00F10264"/>
    <w:rsid w:val="00F10BC1"/>
    <w:rsid w:val="00F113F9"/>
    <w:rsid w:val="00F12D97"/>
    <w:rsid w:val="00F1348B"/>
    <w:rsid w:val="00F1376F"/>
    <w:rsid w:val="00F13C20"/>
    <w:rsid w:val="00F13D27"/>
    <w:rsid w:val="00F151F0"/>
    <w:rsid w:val="00F2020A"/>
    <w:rsid w:val="00F206D2"/>
    <w:rsid w:val="00F20A0C"/>
    <w:rsid w:val="00F222EF"/>
    <w:rsid w:val="00F229DD"/>
    <w:rsid w:val="00F231D3"/>
    <w:rsid w:val="00F2351A"/>
    <w:rsid w:val="00F23B5D"/>
    <w:rsid w:val="00F242FA"/>
    <w:rsid w:val="00F24984"/>
    <w:rsid w:val="00F24BEA"/>
    <w:rsid w:val="00F253F3"/>
    <w:rsid w:val="00F25FEC"/>
    <w:rsid w:val="00F2612F"/>
    <w:rsid w:val="00F262F6"/>
    <w:rsid w:val="00F274DC"/>
    <w:rsid w:val="00F27719"/>
    <w:rsid w:val="00F27F48"/>
    <w:rsid w:val="00F27FCC"/>
    <w:rsid w:val="00F30EE6"/>
    <w:rsid w:val="00F31E6F"/>
    <w:rsid w:val="00F3206B"/>
    <w:rsid w:val="00F3224D"/>
    <w:rsid w:val="00F32B78"/>
    <w:rsid w:val="00F32E85"/>
    <w:rsid w:val="00F33343"/>
    <w:rsid w:val="00F33478"/>
    <w:rsid w:val="00F341BB"/>
    <w:rsid w:val="00F346B2"/>
    <w:rsid w:val="00F35E63"/>
    <w:rsid w:val="00F36492"/>
    <w:rsid w:val="00F36D60"/>
    <w:rsid w:val="00F375DF"/>
    <w:rsid w:val="00F37BBC"/>
    <w:rsid w:val="00F42218"/>
    <w:rsid w:val="00F42351"/>
    <w:rsid w:val="00F42C8F"/>
    <w:rsid w:val="00F4381D"/>
    <w:rsid w:val="00F43AAD"/>
    <w:rsid w:val="00F440F4"/>
    <w:rsid w:val="00F45293"/>
    <w:rsid w:val="00F45639"/>
    <w:rsid w:val="00F505E5"/>
    <w:rsid w:val="00F5113C"/>
    <w:rsid w:val="00F5117D"/>
    <w:rsid w:val="00F51BC4"/>
    <w:rsid w:val="00F53A6B"/>
    <w:rsid w:val="00F54379"/>
    <w:rsid w:val="00F54450"/>
    <w:rsid w:val="00F54BB6"/>
    <w:rsid w:val="00F55B93"/>
    <w:rsid w:val="00F55D64"/>
    <w:rsid w:val="00F56531"/>
    <w:rsid w:val="00F56CD1"/>
    <w:rsid w:val="00F60302"/>
    <w:rsid w:val="00F611FC"/>
    <w:rsid w:val="00F614E0"/>
    <w:rsid w:val="00F6241B"/>
    <w:rsid w:val="00F6390A"/>
    <w:rsid w:val="00F63EF2"/>
    <w:rsid w:val="00F64374"/>
    <w:rsid w:val="00F643DA"/>
    <w:rsid w:val="00F64A29"/>
    <w:rsid w:val="00F65E7F"/>
    <w:rsid w:val="00F66771"/>
    <w:rsid w:val="00F70E94"/>
    <w:rsid w:val="00F70F02"/>
    <w:rsid w:val="00F71D56"/>
    <w:rsid w:val="00F72817"/>
    <w:rsid w:val="00F72880"/>
    <w:rsid w:val="00F73313"/>
    <w:rsid w:val="00F735A8"/>
    <w:rsid w:val="00F748B2"/>
    <w:rsid w:val="00F75037"/>
    <w:rsid w:val="00F750E8"/>
    <w:rsid w:val="00F755DF"/>
    <w:rsid w:val="00F77762"/>
    <w:rsid w:val="00F82B1E"/>
    <w:rsid w:val="00F82CF5"/>
    <w:rsid w:val="00F83762"/>
    <w:rsid w:val="00F83883"/>
    <w:rsid w:val="00F8415B"/>
    <w:rsid w:val="00F84B60"/>
    <w:rsid w:val="00F84F73"/>
    <w:rsid w:val="00F86101"/>
    <w:rsid w:val="00F86399"/>
    <w:rsid w:val="00F86604"/>
    <w:rsid w:val="00F86717"/>
    <w:rsid w:val="00F87D72"/>
    <w:rsid w:val="00F87F48"/>
    <w:rsid w:val="00F90DB7"/>
    <w:rsid w:val="00F90F40"/>
    <w:rsid w:val="00F947F4"/>
    <w:rsid w:val="00F94D88"/>
    <w:rsid w:val="00F9578D"/>
    <w:rsid w:val="00F963B1"/>
    <w:rsid w:val="00F96827"/>
    <w:rsid w:val="00F9703A"/>
    <w:rsid w:val="00F97700"/>
    <w:rsid w:val="00F97B65"/>
    <w:rsid w:val="00FA0330"/>
    <w:rsid w:val="00FA0A11"/>
    <w:rsid w:val="00FA0BC3"/>
    <w:rsid w:val="00FA14BB"/>
    <w:rsid w:val="00FA168E"/>
    <w:rsid w:val="00FA17D2"/>
    <w:rsid w:val="00FA192F"/>
    <w:rsid w:val="00FA1F58"/>
    <w:rsid w:val="00FA2A42"/>
    <w:rsid w:val="00FA2F4E"/>
    <w:rsid w:val="00FA3414"/>
    <w:rsid w:val="00FA5033"/>
    <w:rsid w:val="00FA5239"/>
    <w:rsid w:val="00FA5E6A"/>
    <w:rsid w:val="00FA6437"/>
    <w:rsid w:val="00FA6EDC"/>
    <w:rsid w:val="00FA734A"/>
    <w:rsid w:val="00FA7408"/>
    <w:rsid w:val="00FA75BC"/>
    <w:rsid w:val="00FB0CB8"/>
    <w:rsid w:val="00FB108A"/>
    <w:rsid w:val="00FB1E6A"/>
    <w:rsid w:val="00FB2739"/>
    <w:rsid w:val="00FB2E89"/>
    <w:rsid w:val="00FB3011"/>
    <w:rsid w:val="00FB3D06"/>
    <w:rsid w:val="00FB3E29"/>
    <w:rsid w:val="00FB5118"/>
    <w:rsid w:val="00FB5514"/>
    <w:rsid w:val="00FB652D"/>
    <w:rsid w:val="00FC1629"/>
    <w:rsid w:val="00FC21FF"/>
    <w:rsid w:val="00FC223E"/>
    <w:rsid w:val="00FC697F"/>
    <w:rsid w:val="00FC6C4C"/>
    <w:rsid w:val="00FC6E68"/>
    <w:rsid w:val="00FC715E"/>
    <w:rsid w:val="00FC7C4B"/>
    <w:rsid w:val="00FD0443"/>
    <w:rsid w:val="00FD2448"/>
    <w:rsid w:val="00FD24A1"/>
    <w:rsid w:val="00FD3075"/>
    <w:rsid w:val="00FD3939"/>
    <w:rsid w:val="00FD3C37"/>
    <w:rsid w:val="00FD40C3"/>
    <w:rsid w:val="00FD41F3"/>
    <w:rsid w:val="00FD4522"/>
    <w:rsid w:val="00FD5AA0"/>
    <w:rsid w:val="00FD5FAF"/>
    <w:rsid w:val="00FD6474"/>
    <w:rsid w:val="00FD729A"/>
    <w:rsid w:val="00FD7ACA"/>
    <w:rsid w:val="00FD7DB0"/>
    <w:rsid w:val="00FE0B10"/>
    <w:rsid w:val="00FE138C"/>
    <w:rsid w:val="00FE25AA"/>
    <w:rsid w:val="00FE2737"/>
    <w:rsid w:val="00FE2CE9"/>
    <w:rsid w:val="00FE591D"/>
    <w:rsid w:val="00FE65FF"/>
    <w:rsid w:val="00FE6DDD"/>
    <w:rsid w:val="00FE784E"/>
    <w:rsid w:val="00FE7B20"/>
    <w:rsid w:val="00FF1626"/>
    <w:rsid w:val="00FF1AAE"/>
    <w:rsid w:val="00FF3F70"/>
    <w:rsid w:val="00FF474A"/>
    <w:rsid w:val="00FF4C6C"/>
    <w:rsid w:val="00FF5431"/>
    <w:rsid w:val="00FF6753"/>
    <w:rsid w:val="00FF7584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4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03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03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034"/>
    <w:pPr>
      <w:keepNext/>
      <w:ind w:left="34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034"/>
    <w:rPr>
      <w:rFonts w:ascii="Times New Roman" w:hAnsi="Times New Roman" w:cs="Times New Roman"/>
      <w:b/>
      <w:noProof/>
      <w:spacing w:val="1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034"/>
    <w:rPr>
      <w:rFonts w:ascii="Journal SansSerif" w:hAnsi="Journal SansSerif" w:cs="Times New Roman"/>
      <w:b/>
      <w:spacing w:val="16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2034"/>
    <w:rPr>
      <w:rFonts w:ascii="Times New Roman" w:hAnsi="Times New Roman" w:cs="Times New Roman"/>
      <w:b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D8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2A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A25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82A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2A25"/>
    <w:rPr>
      <w:rFonts w:ascii="Times New Roman" w:hAnsi="Times New Roman" w:cs="Times New Roman"/>
      <w:noProof/>
      <w:sz w:val="20"/>
      <w:szCs w:val="20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F231D3"/>
    <w:pPr>
      <w:spacing w:after="160" w:line="240" w:lineRule="exact"/>
    </w:pPr>
    <w:rPr>
      <w:rFonts w:ascii="Verdana" w:hAnsi="Verdana" w:cs="Verdana"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CB3F4DC9E19D93A37E6D7C4E583B1A60921545A88C93D0F36BC4E1A70EA31Y8p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CB3F4DC9E19D93A37F8DAD289DDBBA5007E505884C46D5469E7134D79E066C4B955CD4A31495DY8pB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CB3F4DC9E19D93A37F8DAD289DDBBA5007E505B86C46D5469E7134D79E066C4B955CDY4pBK" TargetMode="External"/><Relationship Id="rId11" Type="http://schemas.openxmlformats.org/officeDocument/2006/relationships/hyperlink" Target="consultantplus://offline/ref=0E4CB3F4DC9E19D93A37F8DAD289DDBBA5017D5C5F85C46D5469E7134D79E066C4B955CDY4p9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4CB3F4DC9E19D93A37E6D7C4E583B1A60921545A88CD3F0036BC4E1A70EA3183F60C8F0E3C495F8CD3FDYFp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4CB3F4DC9E19D93A37E6D7C4E583B1A60921545A88C93D0F36BC4E1A70EA31Y8p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2744</Words>
  <Characters>15641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МУРОМСКОГО  РАЙОНА</dc:title>
  <dc:subject/>
  <dc:creator>ilina</dc:creator>
  <cp:keywords/>
  <dc:description/>
  <cp:lastModifiedBy>Budovskaya</cp:lastModifiedBy>
  <cp:revision>2</cp:revision>
  <cp:lastPrinted>2013-06-25T06:21:00Z</cp:lastPrinted>
  <dcterms:created xsi:type="dcterms:W3CDTF">2014-07-23T11:30:00Z</dcterms:created>
  <dcterms:modified xsi:type="dcterms:W3CDTF">2014-07-23T11:30:00Z</dcterms:modified>
</cp:coreProperties>
</file>